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54AAF4E3" w:rsidR="00E2127D" w:rsidRDefault="003C4D1F" w:rsidP="00120DEC">
      <w:pPr>
        <w:pStyle w:val="LetterAddress"/>
      </w:pPr>
      <w:bookmarkStart w:id="0" w:name="_Hlk40942783"/>
      <w:r w:rsidRPr="003C4D1F">
        <w:drawing>
          <wp:anchor distT="0" distB="0" distL="114300" distR="114300" simplePos="0" relativeHeight="251663360" behindDoc="0" locked="0" layoutInCell="1" allowOverlap="1" wp14:anchorId="7F004469" wp14:editId="38B22AFF">
            <wp:simplePos x="0" y="0"/>
            <wp:positionH relativeFrom="column">
              <wp:posOffset>-684530</wp:posOffset>
            </wp:positionH>
            <wp:positionV relativeFrom="paragraph">
              <wp:posOffset>-290195</wp:posOffset>
            </wp:positionV>
            <wp:extent cx="6958605" cy="3114675"/>
            <wp:effectExtent l="0" t="0" r="0" b="0"/>
            <wp:wrapNone/>
            <wp:docPr id="9700714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71473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6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0BAF6DE6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234CB4FA" w:rsidR="00E31060" w:rsidRDefault="00E31060" w:rsidP="00120DEC">
      <w:pPr>
        <w:pStyle w:val="LetterTitle"/>
        <w:rPr>
          <w:rFonts w:cs="Arial"/>
        </w:rPr>
      </w:pPr>
    </w:p>
    <w:p w14:paraId="2737F90F" w14:textId="670F0282" w:rsidR="00E31060" w:rsidRDefault="00E31060" w:rsidP="00120DEC">
      <w:pPr>
        <w:pStyle w:val="LetterTitle"/>
        <w:rPr>
          <w:rFonts w:cs="Arial"/>
        </w:rPr>
      </w:pPr>
    </w:p>
    <w:p w14:paraId="0CFE3903" w14:textId="15ADCAE1" w:rsidR="00E31060" w:rsidRDefault="00E31060" w:rsidP="00120DEC">
      <w:pPr>
        <w:pStyle w:val="LetterTitle"/>
        <w:rPr>
          <w:rFonts w:cs="Arial"/>
        </w:rPr>
      </w:pPr>
    </w:p>
    <w:p w14:paraId="505C3765" w14:textId="7FFE4DB4" w:rsidR="00E31060" w:rsidRDefault="00E31060" w:rsidP="00120DEC">
      <w:pPr>
        <w:pStyle w:val="LetterTitle"/>
        <w:rPr>
          <w:rFonts w:cs="Arial"/>
        </w:rPr>
      </w:pPr>
    </w:p>
    <w:p w14:paraId="526DE5CD" w14:textId="138C7F47" w:rsidR="00E31060" w:rsidRDefault="00E31060" w:rsidP="00120DEC">
      <w:pPr>
        <w:pStyle w:val="LetterTitle"/>
        <w:rPr>
          <w:rFonts w:cs="Arial"/>
        </w:rPr>
      </w:pPr>
    </w:p>
    <w:p w14:paraId="279F1DFA" w14:textId="5487E4AC" w:rsidR="00E31060" w:rsidRDefault="00E31060" w:rsidP="00120DEC">
      <w:pPr>
        <w:pStyle w:val="LetterTitle"/>
        <w:rPr>
          <w:rFonts w:cs="Arial"/>
        </w:rPr>
      </w:pPr>
    </w:p>
    <w:p w14:paraId="29035855" w14:textId="075C9681" w:rsidR="00E31060" w:rsidRDefault="00E31060" w:rsidP="00120DEC">
      <w:pPr>
        <w:pStyle w:val="LetterTitle"/>
        <w:rPr>
          <w:rFonts w:cs="Arial"/>
        </w:rPr>
      </w:pPr>
    </w:p>
    <w:p w14:paraId="3EE806D2" w14:textId="56000607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77777777" w:rsidR="00E31060" w:rsidRDefault="00E31060" w:rsidP="00120DEC">
      <w:pPr>
        <w:pStyle w:val="LetterTitle"/>
        <w:rPr>
          <w:rFonts w:cs="Arial"/>
        </w:rPr>
      </w:pPr>
    </w:p>
    <w:p w14:paraId="202756CE" w14:textId="23499658" w:rsidR="00E31060" w:rsidRDefault="00E31060" w:rsidP="00E31060">
      <w:pPr>
        <w:pStyle w:val="LetterTitle"/>
        <w:jc w:val="left"/>
        <w:rPr>
          <w:rFonts w:cs="Arial"/>
        </w:rPr>
      </w:pPr>
    </w:p>
    <w:p w14:paraId="090C83BC" w14:textId="50552900" w:rsidR="00E2127D" w:rsidRPr="00D41CC5" w:rsidRDefault="008E013D" w:rsidP="00120DEC">
      <w:pPr>
        <w:pStyle w:val="LetterTitle"/>
        <w:rPr>
          <w:rFonts w:cs="Arial"/>
        </w:rPr>
      </w:pPr>
      <w:r>
        <w:rPr>
          <w:rFonts w:cs="Arial"/>
        </w:rPr>
        <w:t xml:space="preserve">Unit Trust – </w:t>
      </w:r>
      <w:r w:rsidR="003C4D1F">
        <w:rPr>
          <w:rFonts w:cs="Arial"/>
        </w:rPr>
        <w:t>Change Trust Name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3E498906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3C4D1F">
          <w:rPr>
            <w:rStyle w:val="Hyperlink"/>
            <w:color w:val="4472C4" w:themeColor="accent1"/>
          </w:rPr>
          <w:t>https://legalconsolidated.com.au/change-unit-trust-name/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754F0E5C" w14:textId="69C943B3" w:rsidR="00EC79EF" w:rsidRDefault="00EC79EF" w:rsidP="000A6AB7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p w14:paraId="5EC94394" w14:textId="77777777" w:rsidR="00E31060" w:rsidRPr="00C34047" w:rsidRDefault="00E31060" w:rsidP="00E31060">
      <w:pPr>
        <w:spacing w:before="100" w:beforeAutospacing="1" w:after="100" w:afterAutospacing="1" w:line="240" w:lineRule="auto"/>
        <w:ind w:left="714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F8714C">
        <w:trPr>
          <w:trHeight w:val="525"/>
        </w:trPr>
        <w:tc>
          <w:tcPr>
            <w:tcW w:w="3119" w:type="dxa"/>
          </w:tcPr>
          <w:p w14:paraId="1291B752" w14:textId="77777777" w:rsidR="00CB01C7" w:rsidRPr="00951B7F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>Trust Details</w:t>
            </w:r>
          </w:p>
          <w:p w14:paraId="7B3283BA" w14:textId="77777777" w:rsidR="00CB01C7" w:rsidRPr="001411DB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F46696" w14:textId="1D5C8E1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 xml:space="preserve">Name of your </w:t>
            </w:r>
            <w:r w:rsidR="003C4D1F">
              <w:rPr>
                <w:rFonts w:eastAsia="Times New Roman" w:cs="Arial"/>
                <w:sz w:val="20"/>
                <w:szCs w:val="20"/>
                <w:lang w:val="en-AU"/>
              </w:rPr>
              <w:t xml:space="preserve">current Unit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Trust</w:t>
            </w:r>
          </w:p>
          <w:p w14:paraId="5A0B1DC7" w14:textId="77777777" w:rsidR="003C4D1F" w:rsidRDefault="003C4D1F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467295C" w14:textId="0CA69D5C" w:rsidR="003C4D1F" w:rsidRDefault="003C4D1F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New n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 xml:space="preserve">ame of your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Unit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Trust</w:t>
            </w:r>
          </w:p>
          <w:p w14:paraId="460988EC" w14:textId="7777777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3EECE4" w14:textId="7777777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Date the Original Trust Deed Signed</w:t>
            </w:r>
          </w:p>
          <w:p w14:paraId="06129882" w14:textId="7777777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271771D" w14:textId="386165B8" w:rsidR="00CB01C7" w:rsidRDefault="00CB01C7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D78A2E" w14:textId="77777777" w:rsidR="00466EB4" w:rsidRDefault="00466EB4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8FF5F33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341EEBA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E730B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5B99357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8F30D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74FEFB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6CE286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6FB82D4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495620F7" w:rsidR="008E013D" w:rsidRPr="00951B7F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Trustee</w:t>
            </w:r>
          </w:p>
          <w:p w14:paraId="58A1794F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B7ACF5" w14:textId="3888EAB3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 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32730401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6D5B68" w14:textId="26A4D0FB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79996045" w14:textId="77777777" w:rsidR="003B0A25" w:rsidRDefault="003B0A25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A8" w14:textId="77777777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C49D09E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3BC00F1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AE0CC5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900B4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4FA10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F0C49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FFFBC2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77FE8E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55FA0151" w14:textId="6E7B71E2" w:rsidR="00EC79EF" w:rsidRDefault="007F7C05" w:rsidP="00EC79EF">
      <w:pPr>
        <w:rPr>
          <w:rFonts w:cs="Arial"/>
        </w:rPr>
      </w:pPr>
      <w:r w:rsidRPr="007F7C05">
        <w:rPr>
          <w:rFonts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555E5C" wp14:editId="261A78CF">
            <wp:simplePos x="0" y="0"/>
            <wp:positionH relativeFrom="column">
              <wp:posOffset>-370427</wp:posOffset>
            </wp:positionH>
            <wp:positionV relativeFrom="paragraph">
              <wp:posOffset>280064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89" cy="31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5CD" w14:textId="110340CB" w:rsidR="00EF1276" w:rsidRPr="00EF1276" w:rsidRDefault="00EF1276" w:rsidP="00EF1276">
      <w:pPr>
        <w:rPr>
          <w:rFonts w:cs="Arial"/>
        </w:rPr>
      </w:pP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32F6885B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5EF35026" w:rsidR="00EF1276" w:rsidRPr="00EF1276" w:rsidRDefault="00EF1276" w:rsidP="00EF1276">
      <w:pPr>
        <w:rPr>
          <w:rFonts w:cs="Arial"/>
        </w:rPr>
      </w:pPr>
    </w:p>
    <w:p w14:paraId="49569782" w14:textId="32915505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77777777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0C44951" w:rsidR="00AA4867" w:rsidRPr="00AA4867" w:rsidRDefault="00AA4867" w:rsidP="00AA4867">
      <w:pPr>
        <w:rPr>
          <w:rFonts w:cs="Arial"/>
        </w:rPr>
      </w:pPr>
    </w:p>
    <w:p w14:paraId="48008752" w14:textId="77777777" w:rsidR="003C4D1F" w:rsidRDefault="003C4D1F" w:rsidP="00AA4867">
      <w:pPr>
        <w:rPr>
          <w:rFonts w:cs="Arial"/>
        </w:rPr>
      </w:pPr>
    </w:p>
    <w:p w14:paraId="0F0A3554" w14:textId="6BFC456E" w:rsidR="00AA4867" w:rsidRDefault="003C4D1F" w:rsidP="00AA4867">
      <w:pPr>
        <w:rPr>
          <w:rFonts w:cs="Arial"/>
        </w:rPr>
      </w:pPr>
      <w:r w:rsidRPr="003C4D1F">
        <w:rPr>
          <w:rFonts w:cs="Arial"/>
        </w:rPr>
        <w:drawing>
          <wp:anchor distT="0" distB="0" distL="114300" distR="114300" simplePos="0" relativeHeight="251662336" behindDoc="0" locked="0" layoutInCell="1" allowOverlap="1" wp14:anchorId="23AC6C8C" wp14:editId="2187A61D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7171984" cy="2543175"/>
            <wp:effectExtent l="19050" t="19050" r="10160" b="9525"/>
            <wp:wrapNone/>
            <wp:docPr id="20885175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17599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984" cy="2543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B63D" w14:textId="0F498907" w:rsidR="00AA4867" w:rsidRPr="00AA4867" w:rsidRDefault="00AA4867" w:rsidP="00AA4867">
      <w:pPr>
        <w:rPr>
          <w:rFonts w:cs="Arial"/>
        </w:rPr>
      </w:pPr>
    </w:p>
    <w:sectPr w:rsidR="00AA4867" w:rsidRPr="00AA4867" w:rsidSect="00E31060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0B8D" w14:textId="77777777" w:rsidR="00097534" w:rsidRDefault="00097534">
      <w:pPr>
        <w:spacing w:after="0" w:line="240" w:lineRule="auto"/>
      </w:pPr>
      <w:r>
        <w:separator/>
      </w:r>
    </w:p>
  </w:endnote>
  <w:endnote w:type="continuationSeparator" w:id="0">
    <w:p w14:paraId="492F4687" w14:textId="77777777" w:rsidR="00097534" w:rsidRDefault="000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C3B8" w14:textId="77777777" w:rsidR="00097534" w:rsidRDefault="00097534">
      <w:pPr>
        <w:spacing w:after="0" w:line="240" w:lineRule="auto"/>
      </w:pPr>
      <w:r>
        <w:separator/>
      </w:r>
    </w:p>
  </w:footnote>
  <w:footnote w:type="continuationSeparator" w:id="0">
    <w:p w14:paraId="475D305C" w14:textId="77777777" w:rsidR="00097534" w:rsidRDefault="000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97534"/>
    <w:rsid w:val="000A6AB7"/>
    <w:rsid w:val="001411DB"/>
    <w:rsid w:val="001848CA"/>
    <w:rsid w:val="0019395D"/>
    <w:rsid w:val="00203D49"/>
    <w:rsid w:val="00227815"/>
    <w:rsid w:val="0033480D"/>
    <w:rsid w:val="00351519"/>
    <w:rsid w:val="003675C3"/>
    <w:rsid w:val="003763A0"/>
    <w:rsid w:val="00392C27"/>
    <w:rsid w:val="003A2B63"/>
    <w:rsid w:val="003B0A25"/>
    <w:rsid w:val="003C4D1F"/>
    <w:rsid w:val="00410617"/>
    <w:rsid w:val="00431C4C"/>
    <w:rsid w:val="00453E0A"/>
    <w:rsid w:val="00466EB4"/>
    <w:rsid w:val="004853AA"/>
    <w:rsid w:val="00493C73"/>
    <w:rsid w:val="004E7910"/>
    <w:rsid w:val="00502501"/>
    <w:rsid w:val="00522256"/>
    <w:rsid w:val="00560EB6"/>
    <w:rsid w:val="005A409E"/>
    <w:rsid w:val="005D3F4A"/>
    <w:rsid w:val="005E6885"/>
    <w:rsid w:val="006E1512"/>
    <w:rsid w:val="00772CEA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3C4D1F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change-unit-trust-nam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2</cp:revision>
  <cp:lastPrinted>2019-11-26T06:35:00Z</cp:lastPrinted>
  <dcterms:created xsi:type="dcterms:W3CDTF">2023-11-08T02:58:00Z</dcterms:created>
  <dcterms:modified xsi:type="dcterms:W3CDTF">2023-11-08T02:58:00Z</dcterms:modified>
</cp:coreProperties>
</file>