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75DD597C" w:rsidR="00E2127D" w:rsidRDefault="00BF193E" w:rsidP="00120DEC">
      <w:pPr>
        <w:pStyle w:val="LetterAddress"/>
      </w:pPr>
      <w:bookmarkStart w:id="0" w:name="_Hlk40942783"/>
      <w:r w:rsidRPr="00BF193E">
        <w:drawing>
          <wp:anchor distT="0" distB="0" distL="114300" distR="114300" simplePos="0" relativeHeight="251663360" behindDoc="0" locked="0" layoutInCell="1" allowOverlap="1" wp14:anchorId="7BE97D51" wp14:editId="7BF6A687">
            <wp:simplePos x="0" y="0"/>
            <wp:positionH relativeFrom="column">
              <wp:posOffset>-695960</wp:posOffset>
            </wp:positionH>
            <wp:positionV relativeFrom="paragraph">
              <wp:posOffset>-244475</wp:posOffset>
            </wp:positionV>
            <wp:extent cx="6986270" cy="3110254"/>
            <wp:effectExtent l="0" t="0" r="5080" b="0"/>
            <wp:wrapNone/>
            <wp:docPr id="9331850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185052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270" cy="311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507885CB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0BFDC796" w:rsidR="00E31060" w:rsidRDefault="00E31060" w:rsidP="00120DEC">
      <w:pPr>
        <w:pStyle w:val="LetterTitle"/>
        <w:rPr>
          <w:rFonts w:cs="Arial"/>
        </w:rPr>
      </w:pPr>
    </w:p>
    <w:p w14:paraId="2737F90F" w14:textId="0F946C9E" w:rsidR="00E31060" w:rsidRDefault="00E31060" w:rsidP="00120DEC">
      <w:pPr>
        <w:pStyle w:val="LetterTitle"/>
        <w:rPr>
          <w:rFonts w:cs="Arial"/>
        </w:rPr>
      </w:pPr>
    </w:p>
    <w:p w14:paraId="0CFE3903" w14:textId="1063F031" w:rsidR="00E31060" w:rsidRDefault="00E31060" w:rsidP="00120DEC">
      <w:pPr>
        <w:pStyle w:val="LetterTitle"/>
        <w:rPr>
          <w:rFonts w:cs="Arial"/>
        </w:rPr>
      </w:pPr>
    </w:p>
    <w:p w14:paraId="505C3765" w14:textId="76464FBC" w:rsidR="00E31060" w:rsidRDefault="00E31060" w:rsidP="00120DEC">
      <w:pPr>
        <w:pStyle w:val="LetterTitle"/>
        <w:rPr>
          <w:rFonts w:cs="Arial"/>
        </w:rPr>
      </w:pPr>
    </w:p>
    <w:p w14:paraId="526DE5CD" w14:textId="0BDFFA43" w:rsidR="00E31060" w:rsidRDefault="00E31060" w:rsidP="00120DEC">
      <w:pPr>
        <w:pStyle w:val="LetterTitle"/>
        <w:rPr>
          <w:rFonts w:cs="Arial"/>
        </w:rPr>
      </w:pPr>
    </w:p>
    <w:p w14:paraId="279F1DFA" w14:textId="44E583A3" w:rsidR="00E31060" w:rsidRDefault="00E31060" w:rsidP="00120DEC">
      <w:pPr>
        <w:pStyle w:val="LetterTitle"/>
        <w:rPr>
          <w:rFonts w:cs="Arial"/>
        </w:rPr>
      </w:pPr>
    </w:p>
    <w:p w14:paraId="29035855" w14:textId="7B6804FA" w:rsidR="00E31060" w:rsidRDefault="00E31060" w:rsidP="00120DEC">
      <w:pPr>
        <w:pStyle w:val="LetterTitle"/>
        <w:rPr>
          <w:rFonts w:cs="Arial"/>
        </w:rPr>
      </w:pPr>
    </w:p>
    <w:p w14:paraId="3EE806D2" w14:textId="31D5A1E7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3E70838D" w:rsidR="00E31060" w:rsidRDefault="00E31060" w:rsidP="00120DEC">
      <w:pPr>
        <w:pStyle w:val="LetterTitle"/>
        <w:rPr>
          <w:rFonts w:cs="Arial"/>
        </w:rPr>
      </w:pPr>
    </w:p>
    <w:p w14:paraId="202756CE" w14:textId="77777777" w:rsidR="00E31060" w:rsidRDefault="00E31060" w:rsidP="00E31060">
      <w:pPr>
        <w:pStyle w:val="LetterTitle"/>
        <w:jc w:val="left"/>
        <w:rPr>
          <w:rFonts w:cs="Arial"/>
        </w:rPr>
      </w:pPr>
    </w:p>
    <w:p w14:paraId="090C83BC" w14:textId="16323B6C" w:rsidR="00E2127D" w:rsidRPr="00D41CC5" w:rsidRDefault="008E013D" w:rsidP="00120DEC">
      <w:pPr>
        <w:pStyle w:val="LetterTitle"/>
        <w:rPr>
          <w:rFonts w:cs="Arial"/>
        </w:rPr>
      </w:pPr>
      <w:r>
        <w:rPr>
          <w:rFonts w:cs="Arial"/>
        </w:rPr>
        <w:t xml:space="preserve">Unit Trust – </w:t>
      </w:r>
      <w:r w:rsidR="00BF193E">
        <w:rPr>
          <w:rFonts w:cs="Arial"/>
        </w:rPr>
        <w:t>Trustee Update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444AA73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A865A1">
          <w:rPr>
            <w:rStyle w:val="Hyperlink"/>
            <w:color w:val="4472C4" w:themeColor="accent1"/>
          </w:rPr>
          <w:t>https://legalconsolidated.com.au/unit-trust-trustee-update/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p w14:paraId="5EC94394" w14:textId="77777777" w:rsidR="00E31060" w:rsidRPr="00C34047" w:rsidRDefault="00E31060" w:rsidP="00E31060">
      <w:pPr>
        <w:spacing w:before="100" w:beforeAutospacing="1" w:after="100" w:afterAutospacing="1" w:line="240" w:lineRule="auto"/>
        <w:ind w:left="714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77777777" w:rsidR="00CB01C7" w:rsidRPr="00951B7F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Trust Details</w:t>
            </w:r>
          </w:p>
          <w:p w14:paraId="7B3283BA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1FA3ECD0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Name of your Trust</w:t>
            </w:r>
          </w:p>
          <w:p w14:paraId="460988EC" w14:textId="77777777" w:rsidR="00CB01C7" w:rsidRDefault="00CB01C7" w:rsidP="008E013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06129882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271771D" w14:textId="386165B8" w:rsidR="00CB01C7" w:rsidRDefault="00CB01C7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D78A2E" w14:textId="77777777" w:rsidR="00466EB4" w:rsidRDefault="00466EB4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8FF5F33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341EEBA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E730B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B99357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8F30D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74FEFB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6CE286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FB82D4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485406D7" w14:textId="04588654" w:rsidTr="00F8714C">
        <w:trPr>
          <w:trHeight w:val="525"/>
        </w:trPr>
        <w:tc>
          <w:tcPr>
            <w:tcW w:w="3119" w:type="dxa"/>
          </w:tcPr>
          <w:p w14:paraId="270BE8D4" w14:textId="43DB5F54" w:rsidR="001411DB" w:rsidRPr="00951B7F" w:rsidRDefault="00BF193E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Leaving Trustee</w:t>
            </w:r>
          </w:p>
          <w:p w14:paraId="595FE6FB" w14:textId="77777777" w:rsidR="00CD0EBD" w:rsidRPr="001411DB" w:rsidRDefault="00CD0EBD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EEFDA92" w14:textId="41B072F5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BF193E">
              <w:rPr>
                <w:rFonts w:eastAsia="Times New Roman" w:cs="Arial"/>
                <w:sz w:val="20"/>
                <w:szCs w:val="20"/>
                <w:lang w:val="en-AU"/>
              </w:rPr>
              <w:t>Leaving Trustee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 xml:space="preserve"> Name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0CE9A7C2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D5749F" w14:textId="67E4205A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BF193E">
              <w:rPr>
                <w:rFonts w:eastAsia="Times New Roman" w:cs="Arial"/>
                <w:sz w:val="20"/>
                <w:szCs w:val="20"/>
                <w:lang w:val="en-AU"/>
              </w:rPr>
              <w:t>Leaving Trustee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5FE465D7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BC555B4" w14:textId="1E92F29B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75A55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C9EE625" w14:textId="5B86BEDF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25ED80" w14:textId="73407FC8" w:rsidR="003A2B63" w:rsidRPr="003A2B63" w:rsidRDefault="003A2B63" w:rsidP="003A2B63">
            <w:pPr>
              <w:tabs>
                <w:tab w:val="left" w:pos="1473"/>
              </w:tabs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1F4E5ABB" w:rsidR="008E013D" w:rsidRPr="00951B7F" w:rsidRDefault="00BF193E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 xml:space="preserve">Staying </w:t>
            </w:r>
            <w:r w:rsidR="008E013D">
              <w:rPr>
                <w:rFonts w:eastAsia="Times New Roman" w:cs="Arial"/>
                <w:b/>
                <w:bCs/>
                <w:lang w:val="en-AU"/>
              </w:rPr>
              <w:t>Trustee</w:t>
            </w:r>
          </w:p>
          <w:p w14:paraId="58A1794F" w14:textId="77777777" w:rsidR="008E013D" w:rsidRPr="001411DB" w:rsidRDefault="008E013D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470DF409" w:rsidR="008E013D" w:rsidRPr="001411DB" w:rsidRDefault="008E013D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BF193E">
              <w:rPr>
                <w:rFonts w:eastAsia="Times New Roman" w:cs="Arial"/>
                <w:sz w:val="20"/>
                <w:szCs w:val="20"/>
                <w:lang w:val="en-AU"/>
              </w:rPr>
              <w:t xml:space="preserve"> Staying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8E013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6D5B68" w14:textId="5B6D5798" w:rsidR="008E013D" w:rsidRPr="001411DB" w:rsidRDefault="008E013D" w:rsidP="008E013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BF193E">
              <w:rPr>
                <w:rFonts w:eastAsia="Times New Roman" w:cs="Arial"/>
                <w:sz w:val="20"/>
                <w:szCs w:val="20"/>
                <w:lang w:val="en-AU"/>
              </w:rPr>
              <w:t xml:space="preserve">Staying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79996045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49D09E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BC00F1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AE0CC5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FFFBC2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77FE8E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F193E" w14:paraId="7B59E7A0" w14:textId="77777777" w:rsidTr="00BF193E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AE3" w14:textId="263B13A0" w:rsidR="00BF193E" w:rsidRPr="00951B7F" w:rsidRDefault="00BF193E" w:rsidP="00BF193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New Trustee</w:t>
            </w:r>
          </w:p>
          <w:p w14:paraId="1BB430DF" w14:textId="77777777" w:rsidR="00BF193E" w:rsidRPr="001411DB" w:rsidRDefault="00BF193E" w:rsidP="00BF193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C39CA6" w14:textId="688CBF8C" w:rsidR="00BF193E" w:rsidRPr="001411DB" w:rsidRDefault="00BF193E" w:rsidP="00BF193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New 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6D5D6AA3" w14:textId="77777777" w:rsidR="00BF193E" w:rsidRPr="001411DB" w:rsidRDefault="00BF193E" w:rsidP="00BF193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D0E35B" w14:textId="27A21DD3" w:rsidR="00BF193E" w:rsidRPr="001411DB" w:rsidRDefault="00BF193E" w:rsidP="00BF193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New 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4749ABC4" w14:textId="77777777" w:rsidR="00BF193E" w:rsidRPr="00BF193E" w:rsidRDefault="00BF193E" w:rsidP="00BF193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6D7" w14:textId="77777777" w:rsidR="00BF193E" w:rsidRDefault="00BF193E" w:rsidP="00F129A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EC371BD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AEF2E6A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D4484F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EE6FA8E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E26FD17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8C83D95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4EF825A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3688F09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D442C07" w14:textId="77777777" w:rsidR="00BF193E" w:rsidRDefault="00BF193E" w:rsidP="00BF19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55FA0151" w14:textId="6E7B71E2" w:rsidR="00EC79EF" w:rsidRDefault="007F7C05" w:rsidP="00EC79EF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5EF8D605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5CD" w14:textId="110340CB" w:rsidR="00EF1276" w:rsidRPr="00EF1276" w:rsidRDefault="00EF1276" w:rsidP="00EF1276">
      <w:pPr>
        <w:rPr>
          <w:rFonts w:cs="Arial"/>
        </w:rPr>
      </w:pP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32F6885B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5EF35026" w:rsidR="00EF1276" w:rsidRPr="00EF1276" w:rsidRDefault="00EF1276" w:rsidP="00EF1276">
      <w:pPr>
        <w:rPr>
          <w:rFonts w:cs="Arial"/>
        </w:rPr>
      </w:pPr>
    </w:p>
    <w:p w14:paraId="49569782" w14:textId="32915505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0F0A3554" w14:textId="2A016B30" w:rsidR="00AA4867" w:rsidRDefault="00BF193E" w:rsidP="00AA4867">
      <w:pPr>
        <w:rPr>
          <w:rFonts w:cs="Arial"/>
        </w:rPr>
      </w:pPr>
      <w:r w:rsidRPr="00BF193E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53ADD028" wp14:editId="6DC2A31F">
            <wp:simplePos x="0" y="0"/>
            <wp:positionH relativeFrom="margin">
              <wp:posOffset>-352425</wp:posOffset>
            </wp:positionH>
            <wp:positionV relativeFrom="paragraph">
              <wp:posOffset>311785</wp:posOffset>
            </wp:positionV>
            <wp:extent cx="6243955" cy="1977390"/>
            <wp:effectExtent l="19050" t="19050" r="23495" b="22860"/>
            <wp:wrapNone/>
            <wp:docPr id="1837944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944990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1977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B63D" w14:textId="18C71F1D" w:rsidR="00AA4867" w:rsidRPr="00AA4867" w:rsidRDefault="00AA4867" w:rsidP="00AA4867">
      <w:pPr>
        <w:rPr>
          <w:rFonts w:cs="Arial"/>
        </w:rPr>
      </w:pP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E60F" w14:textId="77777777" w:rsidR="00495FA3" w:rsidRDefault="00495FA3">
      <w:pPr>
        <w:spacing w:after="0" w:line="240" w:lineRule="auto"/>
      </w:pPr>
      <w:r>
        <w:separator/>
      </w:r>
    </w:p>
  </w:endnote>
  <w:endnote w:type="continuationSeparator" w:id="0">
    <w:p w14:paraId="0E891931" w14:textId="77777777" w:rsidR="00495FA3" w:rsidRDefault="004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64CD" w14:textId="77777777" w:rsidR="00495FA3" w:rsidRDefault="00495FA3">
      <w:pPr>
        <w:spacing w:after="0" w:line="240" w:lineRule="auto"/>
      </w:pPr>
      <w:r>
        <w:separator/>
      </w:r>
    </w:p>
  </w:footnote>
  <w:footnote w:type="continuationSeparator" w:id="0">
    <w:p w14:paraId="65415466" w14:textId="77777777" w:rsidR="00495FA3" w:rsidRDefault="0049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9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1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4"/>
  </w:num>
  <w:num w:numId="2" w16cid:durableId="1548101887">
    <w:abstractNumId w:val="8"/>
  </w:num>
  <w:num w:numId="3" w16cid:durableId="1097142199">
    <w:abstractNumId w:val="19"/>
  </w:num>
  <w:num w:numId="4" w16cid:durableId="2903988">
    <w:abstractNumId w:val="22"/>
  </w:num>
  <w:num w:numId="5" w16cid:durableId="1920401489">
    <w:abstractNumId w:val="18"/>
  </w:num>
  <w:num w:numId="6" w16cid:durableId="1197500180">
    <w:abstractNumId w:val="9"/>
  </w:num>
  <w:num w:numId="7" w16cid:durableId="1254046132">
    <w:abstractNumId w:val="13"/>
  </w:num>
  <w:num w:numId="8" w16cid:durableId="1714888548">
    <w:abstractNumId w:val="10"/>
  </w:num>
  <w:num w:numId="9" w16cid:durableId="140536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0"/>
  </w:num>
  <w:num w:numId="13" w16cid:durableId="157693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7"/>
  </w:num>
  <w:num w:numId="16" w16cid:durableId="1590038199">
    <w:abstractNumId w:val="0"/>
  </w:num>
  <w:num w:numId="17" w16cid:durableId="802504974">
    <w:abstractNumId w:val="15"/>
  </w:num>
  <w:num w:numId="18" w16cid:durableId="1799688891">
    <w:abstractNumId w:val="6"/>
  </w:num>
  <w:num w:numId="19" w16cid:durableId="194730391">
    <w:abstractNumId w:val="21"/>
  </w:num>
  <w:num w:numId="20" w16cid:durableId="1787847468">
    <w:abstractNumId w:val="2"/>
  </w:num>
  <w:num w:numId="21" w16cid:durableId="557009506">
    <w:abstractNumId w:val="14"/>
  </w:num>
  <w:num w:numId="22" w16cid:durableId="1340276872">
    <w:abstractNumId w:val="10"/>
  </w:num>
  <w:num w:numId="23" w16cid:durableId="1008796679">
    <w:abstractNumId w:val="10"/>
  </w:num>
  <w:num w:numId="24" w16cid:durableId="1777291885">
    <w:abstractNumId w:val="10"/>
  </w:num>
  <w:num w:numId="25" w16cid:durableId="108859905">
    <w:abstractNumId w:val="10"/>
  </w:num>
  <w:num w:numId="26" w16cid:durableId="1062022515">
    <w:abstractNumId w:val="10"/>
  </w:num>
  <w:num w:numId="27" w16cid:durableId="608320880">
    <w:abstractNumId w:val="10"/>
  </w:num>
  <w:num w:numId="28" w16cid:durableId="1375733668">
    <w:abstractNumId w:val="10"/>
  </w:num>
  <w:num w:numId="29" w16cid:durableId="2131972370">
    <w:abstractNumId w:val="10"/>
  </w:num>
  <w:num w:numId="30" w16cid:durableId="1231304559">
    <w:abstractNumId w:val="10"/>
  </w:num>
  <w:num w:numId="31" w16cid:durableId="1518612946">
    <w:abstractNumId w:val="10"/>
  </w:num>
  <w:num w:numId="32" w16cid:durableId="1685279966">
    <w:abstractNumId w:val="10"/>
  </w:num>
  <w:num w:numId="33" w16cid:durableId="58988800">
    <w:abstractNumId w:val="3"/>
  </w:num>
  <w:num w:numId="34" w16cid:durableId="229969714">
    <w:abstractNumId w:val="5"/>
  </w:num>
  <w:num w:numId="35" w16cid:durableId="1138063256">
    <w:abstractNumId w:val="10"/>
  </w:num>
  <w:num w:numId="36" w16cid:durableId="865558686">
    <w:abstractNumId w:val="17"/>
  </w:num>
  <w:num w:numId="37" w16cid:durableId="17783219">
    <w:abstractNumId w:val="16"/>
  </w:num>
  <w:num w:numId="38" w16cid:durableId="646711431">
    <w:abstractNumId w:val="12"/>
  </w:num>
  <w:num w:numId="39" w16cid:durableId="1277177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A6AB7"/>
    <w:rsid w:val="001411DB"/>
    <w:rsid w:val="001848CA"/>
    <w:rsid w:val="0019395D"/>
    <w:rsid w:val="00203D49"/>
    <w:rsid w:val="00227815"/>
    <w:rsid w:val="0033480D"/>
    <w:rsid w:val="00351519"/>
    <w:rsid w:val="003675C3"/>
    <w:rsid w:val="003763A0"/>
    <w:rsid w:val="00392C27"/>
    <w:rsid w:val="003A2B63"/>
    <w:rsid w:val="003B0A25"/>
    <w:rsid w:val="00410617"/>
    <w:rsid w:val="00431C4C"/>
    <w:rsid w:val="00453E0A"/>
    <w:rsid w:val="00466EB4"/>
    <w:rsid w:val="004853AA"/>
    <w:rsid w:val="00493C73"/>
    <w:rsid w:val="00495FA3"/>
    <w:rsid w:val="004E7910"/>
    <w:rsid w:val="00502501"/>
    <w:rsid w:val="00522256"/>
    <w:rsid w:val="00560EB6"/>
    <w:rsid w:val="005A409E"/>
    <w:rsid w:val="005D3F4A"/>
    <w:rsid w:val="005E6885"/>
    <w:rsid w:val="006E1512"/>
    <w:rsid w:val="00772CEA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865A1"/>
    <w:rsid w:val="00AA4867"/>
    <w:rsid w:val="00AF128A"/>
    <w:rsid w:val="00B100CF"/>
    <w:rsid w:val="00B617F8"/>
    <w:rsid w:val="00B62681"/>
    <w:rsid w:val="00BC11B0"/>
    <w:rsid w:val="00BF193E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BF193E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unit-trust-trustee-upda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3</cp:revision>
  <cp:lastPrinted>2019-11-26T06:35:00Z</cp:lastPrinted>
  <dcterms:created xsi:type="dcterms:W3CDTF">2023-11-07T03:26:00Z</dcterms:created>
  <dcterms:modified xsi:type="dcterms:W3CDTF">2023-11-07T03:28:00Z</dcterms:modified>
</cp:coreProperties>
</file>