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1733" w14:textId="407ECAF3" w:rsidR="00E2127D" w:rsidRDefault="001D1294" w:rsidP="00120DEC">
      <w:pPr>
        <w:pStyle w:val="LetterAddress"/>
      </w:pPr>
      <w:bookmarkStart w:id="0" w:name="_Hlk40942783"/>
      <w:r w:rsidRPr="001D1294">
        <w:drawing>
          <wp:anchor distT="0" distB="0" distL="114300" distR="114300" simplePos="0" relativeHeight="251667456" behindDoc="0" locked="0" layoutInCell="1" allowOverlap="1" wp14:anchorId="281919B5" wp14:editId="43385CA8">
            <wp:simplePos x="0" y="0"/>
            <wp:positionH relativeFrom="column">
              <wp:posOffset>-716915</wp:posOffset>
            </wp:positionH>
            <wp:positionV relativeFrom="paragraph">
              <wp:posOffset>-257810</wp:posOffset>
            </wp:positionV>
            <wp:extent cx="6976646" cy="3101975"/>
            <wp:effectExtent l="0" t="0" r="0" b="3175"/>
            <wp:wrapNone/>
            <wp:docPr id="7369720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97208" name="Picture 1" descr="A screenshot of a compu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6646" cy="310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22E07" w14:textId="2AAAF19B" w:rsidR="00E2127D" w:rsidRDefault="00E2127D" w:rsidP="00120DEC">
      <w:pPr>
        <w:pStyle w:val="LetterAddress"/>
        <w:rPr>
          <w:rFonts w:eastAsia="Times New Roman"/>
        </w:rPr>
      </w:pPr>
    </w:p>
    <w:bookmarkEnd w:id="0"/>
    <w:p w14:paraId="5A00580A" w14:textId="7A355987" w:rsidR="00E31060" w:rsidRDefault="00E31060" w:rsidP="00120DEC">
      <w:pPr>
        <w:pStyle w:val="LetterTitle"/>
        <w:rPr>
          <w:rFonts w:cs="Arial"/>
        </w:rPr>
      </w:pPr>
    </w:p>
    <w:p w14:paraId="2737F90F" w14:textId="571B8509" w:rsidR="00E31060" w:rsidRDefault="00E31060" w:rsidP="00120DEC">
      <w:pPr>
        <w:pStyle w:val="LetterTitle"/>
        <w:rPr>
          <w:rFonts w:cs="Arial"/>
        </w:rPr>
      </w:pPr>
    </w:p>
    <w:p w14:paraId="0CFE3903" w14:textId="2EA69DFD" w:rsidR="00E31060" w:rsidRDefault="00E31060" w:rsidP="00120DEC">
      <w:pPr>
        <w:pStyle w:val="LetterTitle"/>
        <w:rPr>
          <w:rFonts w:cs="Arial"/>
        </w:rPr>
      </w:pPr>
    </w:p>
    <w:p w14:paraId="505C3765" w14:textId="3CC9E04C" w:rsidR="00E31060" w:rsidRDefault="00E31060" w:rsidP="00120DEC">
      <w:pPr>
        <w:pStyle w:val="LetterTitle"/>
        <w:rPr>
          <w:rFonts w:cs="Arial"/>
        </w:rPr>
      </w:pPr>
    </w:p>
    <w:p w14:paraId="526DE5CD" w14:textId="666D55D4" w:rsidR="00E31060" w:rsidRDefault="00E31060" w:rsidP="00120DEC">
      <w:pPr>
        <w:pStyle w:val="LetterTitle"/>
        <w:rPr>
          <w:rFonts w:cs="Arial"/>
        </w:rPr>
      </w:pPr>
    </w:p>
    <w:p w14:paraId="279F1DFA" w14:textId="75B51878" w:rsidR="00E31060" w:rsidRDefault="00E31060" w:rsidP="00120DEC">
      <w:pPr>
        <w:pStyle w:val="LetterTitle"/>
        <w:rPr>
          <w:rFonts w:cs="Arial"/>
        </w:rPr>
      </w:pPr>
    </w:p>
    <w:p w14:paraId="29035855" w14:textId="3B5D9AC8" w:rsidR="00E31060" w:rsidRDefault="00E31060" w:rsidP="00120DEC">
      <w:pPr>
        <w:pStyle w:val="LetterTitle"/>
        <w:rPr>
          <w:rFonts w:cs="Arial"/>
        </w:rPr>
      </w:pPr>
    </w:p>
    <w:p w14:paraId="3EE806D2" w14:textId="7172EE39" w:rsidR="00E31060" w:rsidRDefault="00E31060" w:rsidP="00E31060">
      <w:pPr>
        <w:pStyle w:val="LetterTitle"/>
        <w:jc w:val="left"/>
        <w:rPr>
          <w:rFonts w:cs="Arial"/>
        </w:rPr>
      </w:pPr>
    </w:p>
    <w:p w14:paraId="723AE016" w14:textId="2CF06901" w:rsidR="00E31060" w:rsidRDefault="00E31060" w:rsidP="00120DEC">
      <w:pPr>
        <w:pStyle w:val="LetterTitle"/>
        <w:rPr>
          <w:rFonts w:cs="Arial"/>
        </w:rPr>
      </w:pPr>
    </w:p>
    <w:p w14:paraId="202756CE" w14:textId="0D234FD0" w:rsidR="00E31060" w:rsidRDefault="00E31060" w:rsidP="00E31060">
      <w:pPr>
        <w:pStyle w:val="LetterTitle"/>
        <w:jc w:val="left"/>
        <w:rPr>
          <w:rFonts w:cs="Arial"/>
        </w:rPr>
      </w:pPr>
    </w:p>
    <w:p w14:paraId="56A926AE" w14:textId="52C29FF1" w:rsidR="00535A68" w:rsidRPr="00D41CC5" w:rsidRDefault="00535A68" w:rsidP="00120DEC">
      <w:pPr>
        <w:pStyle w:val="LetterTitle"/>
        <w:rPr>
          <w:rFonts w:cs="Arial"/>
        </w:rPr>
      </w:pPr>
      <w:r w:rsidRPr="00535A68">
        <w:rPr>
          <w:rFonts w:cs="Arial"/>
        </w:rPr>
        <w:t xml:space="preserve">Family </w:t>
      </w:r>
      <w:r w:rsidR="001D1294">
        <w:rPr>
          <w:rFonts w:cs="Arial"/>
        </w:rPr>
        <w:t>Trust – Appointor, Trustee and Deed Update</w:t>
      </w:r>
    </w:p>
    <w:p w14:paraId="1C4BBF6E" w14:textId="77777777" w:rsidR="00EC79EF" w:rsidRPr="00C34047" w:rsidRDefault="00EC79EF" w:rsidP="00EC79EF">
      <w:pPr>
        <w:pStyle w:val="Heading4"/>
        <w:keepLines/>
        <w:rPr>
          <w:rFonts w:ascii="Times New Roman" w:hAnsi="Times New Roman"/>
          <w:szCs w:val="22"/>
          <w:lang w:val="en-AU"/>
        </w:rPr>
      </w:pPr>
      <w:r w:rsidRPr="00C34047">
        <w:rPr>
          <w:szCs w:val="22"/>
        </w:rPr>
        <w:t>Start building your document for free:</w:t>
      </w:r>
    </w:p>
    <w:p w14:paraId="72A890C1" w14:textId="48D3DCBE" w:rsidR="00EC79EF" w:rsidRPr="00C34047" w:rsidRDefault="00EC79EF" w:rsidP="00EC79EF">
      <w:pPr>
        <w:keepNext/>
        <w:keepLines/>
        <w:numPr>
          <w:ilvl w:val="0"/>
          <w:numId w:val="38"/>
        </w:numPr>
        <w:spacing w:before="100" w:beforeAutospacing="1" w:after="100" w:afterAutospacing="1" w:line="240" w:lineRule="auto"/>
      </w:pPr>
      <w:r w:rsidRPr="00C34047">
        <w:t xml:space="preserve">Select </w:t>
      </w:r>
      <w:r w:rsidR="003A2B63" w:rsidRPr="001D1294">
        <w:rPr>
          <w:b/>
          <w:bCs/>
          <w:color w:val="538135" w:themeColor="accent6" w:themeShade="BF"/>
        </w:rPr>
        <w:t>START FOR FREE</w:t>
      </w:r>
      <w:r w:rsidRPr="00772CEA">
        <w:rPr>
          <w:color w:val="538135" w:themeColor="accent6" w:themeShade="BF"/>
        </w:rPr>
        <w:t xml:space="preserve"> </w:t>
      </w:r>
      <w:r w:rsidRPr="00C34047">
        <w:t>- the building process is free</w:t>
      </w:r>
      <w:r w:rsidR="004853AA">
        <w:t xml:space="preserve">: </w:t>
      </w:r>
      <w:hyperlink r:id="rId9" w:history="1">
        <w:r w:rsidR="001D1294">
          <w:rPr>
            <w:rStyle w:val="Hyperlink"/>
            <w:color w:val="4472C4" w:themeColor="accent1"/>
          </w:rPr>
          <w:t>https://legalconsolidated.com.au/family-trust-update-appointor-trustee-deed/</w:t>
        </w:r>
      </w:hyperlink>
    </w:p>
    <w:p w14:paraId="47C64130" w14:textId="02DE314E" w:rsidR="00EC79EF" w:rsidRPr="00C34047" w:rsidRDefault="00EC79EF" w:rsidP="00EC79EF">
      <w:pPr>
        <w:keepNext/>
        <w:keepLines/>
        <w:numPr>
          <w:ilvl w:val="0"/>
          <w:numId w:val="38"/>
        </w:numPr>
        <w:spacing w:before="100" w:beforeAutospacing="1" w:after="100" w:afterAutospacing="1" w:line="240" w:lineRule="auto"/>
      </w:pPr>
      <w:r w:rsidRPr="00C34047">
        <w:t xml:space="preserve">Answer the questions. Read the hints and watch the training videos. Educate </w:t>
      </w:r>
      <w:r w:rsidR="00B100CF">
        <w:t>and be empowered</w:t>
      </w:r>
      <w:r w:rsidRPr="00C34047">
        <w:t>.</w:t>
      </w:r>
    </w:p>
    <w:p w14:paraId="1BBF98B2" w14:textId="5F36D8B5" w:rsidR="00EC79EF" w:rsidRPr="00C34047" w:rsidRDefault="00EC79EF" w:rsidP="00EC79EF">
      <w:pPr>
        <w:keepNext/>
        <w:keepLines/>
        <w:numPr>
          <w:ilvl w:val="0"/>
          <w:numId w:val="38"/>
        </w:numPr>
        <w:spacing w:before="100" w:beforeAutospacing="1" w:after="100" w:afterAutospacing="1" w:line="240" w:lineRule="auto"/>
      </w:pPr>
      <w:r w:rsidRPr="00C34047">
        <w:t>Telephone the law firm for help answering the questions.</w:t>
      </w:r>
    </w:p>
    <w:p w14:paraId="2051985E" w14:textId="77777777" w:rsidR="00EC79EF" w:rsidRPr="00C34047" w:rsidRDefault="00EC79EF" w:rsidP="00EC79EF">
      <w:pPr>
        <w:keepNext/>
        <w:keepLines/>
        <w:numPr>
          <w:ilvl w:val="0"/>
          <w:numId w:val="38"/>
        </w:numPr>
        <w:spacing w:before="100" w:beforeAutospacing="1" w:after="100" w:afterAutospacing="1" w:line="240" w:lineRule="auto"/>
      </w:pPr>
      <w:r w:rsidRPr="00C34047">
        <w:t xml:space="preserve">Select </w:t>
      </w:r>
      <w:r w:rsidRPr="001D1294">
        <w:rPr>
          <w:b/>
          <w:bCs/>
          <w:color w:val="ED7D31" w:themeColor="accent2"/>
        </w:rPr>
        <w:t xml:space="preserve">Lock and Build </w:t>
      </w:r>
      <w:r w:rsidRPr="00C34047">
        <w:t>and enter your credit card details.</w:t>
      </w:r>
    </w:p>
    <w:p w14:paraId="5EC94394" w14:textId="6A403672" w:rsidR="00E31060" w:rsidRPr="00C34047" w:rsidRDefault="00EC79EF" w:rsidP="00157BD2">
      <w:pPr>
        <w:numPr>
          <w:ilvl w:val="0"/>
          <w:numId w:val="38"/>
        </w:numPr>
        <w:spacing w:before="100" w:beforeAutospacing="1" w:after="100" w:afterAutospacing="1" w:line="240" w:lineRule="auto"/>
        <w:ind w:left="714" w:hanging="357"/>
      </w:pPr>
      <w:r w:rsidRPr="00C34047">
        <w:t>Within seconds, you get our cover letter and the finished document.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6662"/>
      </w:tblGrid>
      <w:tr w:rsidR="00CB01C7" w14:paraId="0439AA43" w14:textId="77777777" w:rsidTr="00157BD2">
        <w:trPr>
          <w:trHeight w:val="1509"/>
        </w:trPr>
        <w:tc>
          <w:tcPr>
            <w:tcW w:w="3119" w:type="dxa"/>
          </w:tcPr>
          <w:p w14:paraId="1291B752" w14:textId="2F897284" w:rsidR="00CB01C7" w:rsidRPr="00951B7F" w:rsidRDefault="00CB01C7" w:rsidP="003C4D1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 w:rsidRPr="00951B7F">
              <w:rPr>
                <w:rFonts w:eastAsia="Times New Roman" w:cs="Arial"/>
                <w:b/>
                <w:bCs/>
                <w:lang w:val="en-AU"/>
              </w:rPr>
              <w:t xml:space="preserve">Trust </w:t>
            </w:r>
            <w:r w:rsidR="001D1294">
              <w:rPr>
                <w:rFonts w:eastAsia="Times New Roman" w:cs="Arial"/>
                <w:b/>
                <w:bCs/>
                <w:lang w:val="en-AU"/>
              </w:rPr>
              <w:t>Details</w:t>
            </w:r>
          </w:p>
          <w:p w14:paraId="7B3283BA" w14:textId="77777777" w:rsidR="00CB01C7" w:rsidRPr="001411DB" w:rsidRDefault="00CB01C7" w:rsidP="003C4D1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CAA5A62" w14:textId="4B04CA76" w:rsidR="00CB01C7" w:rsidRDefault="00CB01C7" w:rsidP="001D1294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•Name of your</w:t>
            </w:r>
            <w:r w:rsidR="00535A68">
              <w:rPr>
                <w:rFonts w:eastAsia="Times New Roman" w:cs="Arial"/>
                <w:sz w:val="20"/>
                <w:szCs w:val="20"/>
                <w:lang w:val="en-AU"/>
              </w:rPr>
              <w:t xml:space="preserve"> Family Trust</w:t>
            </w:r>
          </w:p>
          <w:p w14:paraId="0611B674" w14:textId="77777777" w:rsidR="001D1294" w:rsidRDefault="001D1294" w:rsidP="001D1294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1D94617C" w14:textId="1F02D728" w:rsidR="001D1294" w:rsidRDefault="001D1294" w:rsidP="001D1294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>Date of original Trust Deed</w:t>
            </w:r>
          </w:p>
          <w:p w14:paraId="06129882" w14:textId="61C3E504" w:rsidR="001D1294" w:rsidRDefault="001D1294" w:rsidP="001D1294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  <w:tc>
          <w:tcPr>
            <w:tcW w:w="6662" w:type="dxa"/>
          </w:tcPr>
          <w:p w14:paraId="7BE8529A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4C7D1BF8" w14:textId="77777777" w:rsidR="007B0575" w:rsidRDefault="007B0575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7AF97558" w14:textId="77777777" w:rsidR="007B0575" w:rsidRDefault="007B0575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9960682" w14:textId="77777777" w:rsidR="007B0575" w:rsidRDefault="007B0575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73A429D" w14:textId="77777777" w:rsidR="007B0575" w:rsidRDefault="007B0575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1A371F65" w14:textId="77777777" w:rsidR="007B0575" w:rsidRDefault="007B0575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017CB180" w14:textId="77777777" w:rsidR="007B0575" w:rsidRDefault="007B0575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02796F94" w14:textId="77777777" w:rsidR="007B0575" w:rsidRDefault="007B0575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69DB3668" w14:textId="77777777" w:rsidR="007B0575" w:rsidRDefault="007B0575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790C35B9" w14:textId="77777777" w:rsidR="007B0575" w:rsidRDefault="007B0575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5F35CBE" w14:textId="4D3A7FC4" w:rsidR="007B0575" w:rsidRDefault="007B0575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  <w:tr w:rsidR="003B0A25" w14:paraId="0C0F2F54" w14:textId="65391704" w:rsidTr="00F8714C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F803" w14:textId="2B710A30" w:rsidR="008E013D" w:rsidRPr="00951B7F" w:rsidRDefault="007B0575" w:rsidP="003C4D1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>
              <w:rPr>
                <w:rFonts w:eastAsia="Times New Roman" w:cs="Arial"/>
                <w:b/>
                <w:bCs/>
                <w:lang w:val="en-AU"/>
              </w:rPr>
              <w:t>Appointors Leaving</w:t>
            </w:r>
          </w:p>
          <w:p w14:paraId="58A1794F" w14:textId="77777777" w:rsidR="008E013D" w:rsidRPr="001411DB" w:rsidRDefault="008E013D" w:rsidP="003C4D1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45B7ACF5" w14:textId="6FF5C274" w:rsidR="008E013D" w:rsidRPr="001411DB" w:rsidRDefault="008E013D" w:rsidP="003C4D1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 w:rsidR="007B0575">
              <w:t xml:space="preserve"> </w:t>
            </w:r>
            <w:r w:rsidR="007B0575" w:rsidRPr="007B0575">
              <w:rPr>
                <w:rFonts w:eastAsia="Times New Roman" w:cs="Arial"/>
                <w:sz w:val="20"/>
                <w:szCs w:val="20"/>
                <w:lang w:val="en-AU"/>
              </w:rPr>
              <w:t>Appointors Leaving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br/>
              <w:t>(ACN if a company)</w:t>
            </w:r>
          </w:p>
          <w:p w14:paraId="32730401" w14:textId="77777777" w:rsidR="008E013D" w:rsidRPr="001411DB" w:rsidRDefault="008E013D" w:rsidP="003C4D1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79996045" w14:textId="672C71E7" w:rsidR="003B0A25" w:rsidRDefault="008E013D" w:rsidP="007B0575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 w:rsidR="007B0575">
              <w:t xml:space="preserve"> </w:t>
            </w:r>
            <w:r w:rsidR="007B0575" w:rsidRPr="007B0575">
              <w:rPr>
                <w:rFonts w:eastAsia="Times New Roman" w:cs="Arial"/>
                <w:sz w:val="20"/>
                <w:szCs w:val="20"/>
                <w:lang w:val="en-AU"/>
              </w:rPr>
              <w:t>Appointors Leaving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</w:t>
            </w:r>
            <w:r w:rsidR="007B0575">
              <w:rPr>
                <w:rFonts w:eastAsia="Times New Roman" w:cs="Arial"/>
                <w:sz w:val="20"/>
                <w:szCs w:val="20"/>
                <w:lang w:val="en-AU"/>
              </w:rPr>
              <w:br/>
            </w: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Address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86ED" w14:textId="77777777" w:rsid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70252316" w14:textId="77777777" w:rsid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BBFFFE5" w14:textId="77777777" w:rsid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6FC8EC99" w14:textId="77777777" w:rsid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0A29A5D1" w14:textId="77777777" w:rsid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7ACAFCB1" w14:textId="77777777" w:rsid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84D143A" w14:textId="77777777" w:rsid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00DCDB6" w14:textId="77777777" w:rsid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3ADE6891" w14:textId="77777777" w:rsid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6FCDE64E" w14:textId="77777777" w:rsid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A34E2E5" w14:textId="114193B3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  <w:tr w:rsidR="00666F66" w14:paraId="45F1CF81" w14:textId="77777777" w:rsidTr="00666F66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FBFF" w14:textId="10AE4EDC" w:rsidR="007B0575" w:rsidRPr="00951B7F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>
              <w:rPr>
                <w:rFonts w:eastAsia="Times New Roman" w:cs="Arial"/>
                <w:b/>
                <w:bCs/>
                <w:lang w:val="en-AU"/>
              </w:rPr>
              <w:lastRenderedPageBreak/>
              <w:t xml:space="preserve">Appointors </w:t>
            </w:r>
            <w:r>
              <w:rPr>
                <w:rFonts w:eastAsia="Times New Roman" w:cs="Arial"/>
                <w:b/>
                <w:bCs/>
                <w:lang w:val="en-AU"/>
              </w:rPr>
              <w:t>Staying</w:t>
            </w:r>
          </w:p>
          <w:p w14:paraId="4D1C42D9" w14:textId="77777777" w:rsidR="007B0575" w:rsidRPr="001411DB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03D572C" w14:textId="19F1383C" w:rsidR="007B0575" w:rsidRPr="001411DB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>
              <w:t xml:space="preserve"> </w:t>
            </w:r>
            <w:r w:rsidRPr="007B0575">
              <w:rPr>
                <w:rFonts w:eastAsia="Times New Roman" w:cs="Arial"/>
                <w:sz w:val="20"/>
                <w:szCs w:val="20"/>
                <w:lang w:val="en-AU"/>
              </w:rPr>
              <w:t xml:space="preserve">Appointors 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>Staying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br/>
              <w:t>(ACN if a company)</w:t>
            </w:r>
          </w:p>
          <w:p w14:paraId="5C4612BE" w14:textId="77777777" w:rsidR="007B0575" w:rsidRPr="001411DB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0749E21C" w14:textId="6EB5E1CF" w:rsid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>
              <w:t xml:space="preserve"> </w:t>
            </w:r>
            <w:r w:rsidRPr="007B0575">
              <w:rPr>
                <w:rFonts w:eastAsia="Times New Roman" w:cs="Arial"/>
                <w:sz w:val="20"/>
                <w:szCs w:val="20"/>
                <w:lang w:val="en-AU"/>
              </w:rPr>
              <w:t xml:space="preserve">Appointors 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>Staying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</w:t>
            </w:r>
          </w:p>
          <w:p w14:paraId="2504FEB7" w14:textId="580613BD" w:rsidR="00666F66" w:rsidRPr="00666F66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Address</w:t>
            </w:r>
            <w:r w:rsidRPr="00666F66">
              <w:rPr>
                <w:rFonts w:eastAsia="Times New Roman" w:cs="Arial"/>
                <w:lang w:val="en-A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83EE" w14:textId="77777777" w:rsid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0A60ECA0" w14:textId="77777777" w:rsid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43625B37" w14:textId="77777777" w:rsid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F522373" w14:textId="77777777" w:rsid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7D26BDC7" w14:textId="77777777" w:rsid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24B74AD" w14:textId="77777777" w:rsid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33C7F494" w14:textId="77777777" w:rsid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18FEA28B" w14:textId="77777777" w:rsid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7BAE5AA0" w14:textId="77777777" w:rsid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6AD7ABCD" w14:textId="77777777" w:rsid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801539F" w14:textId="77777777" w:rsidR="00666F66" w:rsidRDefault="00666F66" w:rsidP="00666F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  <w:tr w:rsidR="00666F66" w14:paraId="48C69D68" w14:textId="77777777" w:rsidTr="00666F66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DC67" w14:textId="4FBA9692" w:rsidR="007B0575" w:rsidRP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 w:rsidRPr="007B0575">
              <w:rPr>
                <w:rFonts w:eastAsia="Times New Roman" w:cs="Arial"/>
                <w:b/>
                <w:bCs/>
                <w:lang w:val="en-AU"/>
              </w:rPr>
              <w:t xml:space="preserve">Appointors </w:t>
            </w:r>
            <w:r>
              <w:rPr>
                <w:rFonts w:eastAsia="Times New Roman" w:cs="Arial"/>
                <w:b/>
                <w:bCs/>
                <w:lang w:val="en-AU"/>
              </w:rPr>
              <w:t>New</w:t>
            </w:r>
          </w:p>
          <w:p w14:paraId="653B1138" w14:textId="77777777" w:rsidR="007B0575" w:rsidRP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</w:p>
          <w:p w14:paraId="26106BDA" w14:textId="6D93C621" w:rsidR="007B0575" w:rsidRP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  <w:r w:rsidRPr="007B0575">
              <w:rPr>
                <w:rFonts w:eastAsia="Times New Roman" w:cs="Arial"/>
                <w:lang w:val="en-AU"/>
              </w:rPr>
              <w:t xml:space="preserve">• Appointors </w:t>
            </w:r>
            <w:r>
              <w:rPr>
                <w:rFonts w:eastAsia="Times New Roman" w:cs="Arial"/>
                <w:lang w:val="en-AU"/>
              </w:rPr>
              <w:t>New</w:t>
            </w:r>
          </w:p>
          <w:p w14:paraId="5F063E92" w14:textId="77777777" w:rsidR="007B0575" w:rsidRP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  <w:r w:rsidRPr="007B0575">
              <w:rPr>
                <w:rFonts w:eastAsia="Times New Roman" w:cs="Arial"/>
                <w:lang w:val="en-AU"/>
              </w:rPr>
              <w:t>(ACN if a company)</w:t>
            </w:r>
          </w:p>
          <w:p w14:paraId="0D9B3F9C" w14:textId="77777777" w:rsidR="007B0575" w:rsidRP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</w:p>
          <w:p w14:paraId="17E3EB9D" w14:textId="23C37544" w:rsidR="007B0575" w:rsidRP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  <w:r w:rsidRPr="007B0575">
              <w:rPr>
                <w:rFonts w:eastAsia="Times New Roman" w:cs="Arial"/>
                <w:lang w:val="en-AU"/>
              </w:rPr>
              <w:t xml:space="preserve">• Appointors </w:t>
            </w:r>
            <w:r>
              <w:rPr>
                <w:rFonts w:eastAsia="Times New Roman" w:cs="Arial"/>
                <w:lang w:val="en-AU"/>
              </w:rPr>
              <w:t>New</w:t>
            </w:r>
            <w:r w:rsidRPr="007B0575">
              <w:rPr>
                <w:rFonts w:eastAsia="Times New Roman" w:cs="Arial"/>
                <w:lang w:val="en-AU"/>
              </w:rPr>
              <w:t xml:space="preserve"> </w:t>
            </w:r>
          </w:p>
          <w:p w14:paraId="43523F88" w14:textId="1DD29265" w:rsidR="00666F66" w:rsidRPr="00666F66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  <w:r w:rsidRPr="007B0575">
              <w:rPr>
                <w:rFonts w:eastAsia="Times New Roman" w:cs="Arial"/>
                <w:lang w:val="en-AU"/>
              </w:rPr>
              <w:t xml:space="preserve">Address </w:t>
            </w:r>
          </w:p>
          <w:p w14:paraId="7743C81C" w14:textId="77777777" w:rsidR="00666F66" w:rsidRPr="00666F66" w:rsidRDefault="00666F66" w:rsidP="00666F66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C32B" w14:textId="77777777" w:rsid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9554EAB" w14:textId="77777777" w:rsid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48B7CE50" w14:textId="77777777" w:rsid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4E72A4E2" w14:textId="77777777" w:rsid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1F2C596E" w14:textId="77777777" w:rsid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036F96F3" w14:textId="77777777" w:rsid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6AFE8E6A" w14:textId="77777777" w:rsid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42AA63CE" w14:textId="77777777" w:rsid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1DC3B3E0" w14:textId="77777777" w:rsid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77D84A46" w14:textId="77777777" w:rsid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1C3217C5" w14:textId="77777777" w:rsidR="007B0575" w:rsidRDefault="007B0575" w:rsidP="00666F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  <w:tr w:rsidR="00535A68" w14:paraId="21681FA1" w14:textId="77777777" w:rsidTr="00535A68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2922" w14:textId="04405E90" w:rsidR="00535A68" w:rsidRPr="00666F66" w:rsidRDefault="007B0575" w:rsidP="00784949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>
              <w:rPr>
                <w:rFonts w:eastAsia="Times New Roman" w:cs="Arial"/>
                <w:b/>
                <w:bCs/>
                <w:lang w:val="en-AU"/>
              </w:rPr>
              <w:t>Back-up Appointors</w:t>
            </w:r>
          </w:p>
          <w:p w14:paraId="078970F2" w14:textId="56B4759E" w:rsidR="00535A68" w:rsidRPr="00666F66" w:rsidRDefault="00535A68" w:rsidP="00535A6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lang w:val="en-AU"/>
              </w:rPr>
            </w:pPr>
          </w:p>
          <w:p w14:paraId="0F2105A2" w14:textId="466C3DE4" w:rsidR="007B0575" w:rsidRP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  <w:r w:rsidRPr="007B0575">
              <w:rPr>
                <w:rFonts w:eastAsia="Times New Roman" w:cs="Arial"/>
                <w:lang w:val="en-AU"/>
              </w:rPr>
              <w:t xml:space="preserve">• </w:t>
            </w:r>
            <w:r>
              <w:rPr>
                <w:rFonts w:eastAsia="Times New Roman" w:cs="Arial"/>
                <w:lang w:val="en-AU"/>
              </w:rPr>
              <w:t>Back-up Appointor</w:t>
            </w:r>
          </w:p>
          <w:p w14:paraId="00E1C962" w14:textId="77777777" w:rsidR="007B0575" w:rsidRP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  <w:r w:rsidRPr="007B0575">
              <w:rPr>
                <w:rFonts w:eastAsia="Times New Roman" w:cs="Arial"/>
                <w:lang w:val="en-AU"/>
              </w:rPr>
              <w:t>(ACN if a company)</w:t>
            </w:r>
          </w:p>
          <w:p w14:paraId="70F76A8C" w14:textId="77777777" w:rsidR="007B0575" w:rsidRP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</w:p>
          <w:p w14:paraId="5EBF74AB" w14:textId="34AD8A05" w:rsidR="007B0575" w:rsidRP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  <w:r w:rsidRPr="007B0575">
              <w:rPr>
                <w:rFonts w:eastAsia="Times New Roman" w:cs="Arial"/>
                <w:lang w:val="en-AU"/>
              </w:rPr>
              <w:t xml:space="preserve">• </w:t>
            </w:r>
            <w:r>
              <w:rPr>
                <w:rFonts w:eastAsia="Times New Roman" w:cs="Arial"/>
                <w:lang w:val="en-AU"/>
              </w:rPr>
              <w:t>Back-up Appointor</w:t>
            </w:r>
            <w:r w:rsidRPr="007B0575">
              <w:rPr>
                <w:rFonts w:eastAsia="Times New Roman" w:cs="Arial"/>
                <w:lang w:val="en-AU"/>
              </w:rPr>
              <w:t xml:space="preserve"> </w:t>
            </w:r>
          </w:p>
          <w:p w14:paraId="71EBBA94" w14:textId="77777777" w:rsidR="007B0575" w:rsidRPr="00666F66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  <w:r w:rsidRPr="007B0575">
              <w:rPr>
                <w:rFonts w:eastAsia="Times New Roman" w:cs="Arial"/>
                <w:lang w:val="en-AU"/>
              </w:rPr>
              <w:t xml:space="preserve">Address </w:t>
            </w:r>
          </w:p>
          <w:p w14:paraId="5E8976BF" w14:textId="77777777" w:rsidR="00535A68" w:rsidRPr="00535A68" w:rsidRDefault="00535A68" w:rsidP="00535A6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53A8" w14:textId="77777777" w:rsid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101A4DA5" w14:textId="77777777" w:rsid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C215EEC" w14:textId="77777777" w:rsid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0743757B" w14:textId="77777777" w:rsid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41FE98D2" w14:textId="77777777" w:rsid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F397F69" w14:textId="77777777" w:rsid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3BD9D828" w14:textId="77777777" w:rsid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F46376C" w14:textId="77777777" w:rsid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33C8E940" w14:textId="77777777" w:rsid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3DA90CE0" w14:textId="77777777" w:rsid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6DBA5BFE" w14:textId="77777777" w:rsidR="00157BD2" w:rsidRDefault="00157BD2" w:rsidP="0078494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  <w:tr w:rsidR="007B0575" w14:paraId="28EBABCE" w14:textId="77777777" w:rsidTr="007B0575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ABAF" w14:textId="1A3FA05B" w:rsidR="007B0575" w:rsidRPr="00951B7F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>
              <w:rPr>
                <w:rFonts w:eastAsia="Times New Roman" w:cs="Arial"/>
                <w:b/>
                <w:bCs/>
                <w:lang w:val="en-AU"/>
              </w:rPr>
              <w:t>Trustees</w:t>
            </w:r>
            <w:r>
              <w:rPr>
                <w:rFonts w:eastAsia="Times New Roman" w:cs="Arial"/>
                <w:b/>
                <w:bCs/>
                <w:lang w:val="en-AU"/>
              </w:rPr>
              <w:t xml:space="preserve"> Leaving</w:t>
            </w:r>
          </w:p>
          <w:p w14:paraId="5EDE1A23" w14:textId="77777777" w:rsidR="007B0575" w:rsidRPr="001411DB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099D8816" w14:textId="55AD07D9" w:rsidR="007B0575" w:rsidRPr="001411DB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>Trustees</w:t>
            </w:r>
            <w:r w:rsidRPr="007B0575">
              <w:rPr>
                <w:rFonts w:eastAsia="Times New Roman" w:cs="Arial"/>
                <w:sz w:val="20"/>
                <w:szCs w:val="20"/>
                <w:lang w:val="en-AU"/>
              </w:rPr>
              <w:t xml:space="preserve"> Leaving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br/>
              <w:t>(ACN if a company)</w:t>
            </w:r>
          </w:p>
          <w:p w14:paraId="7B7A5F86" w14:textId="77777777" w:rsidR="007B0575" w:rsidRPr="001411DB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15A9B93" w14:textId="753BDEE4" w:rsidR="007B0575" w:rsidRP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>Trustees</w:t>
            </w:r>
            <w:r w:rsidRPr="007B0575">
              <w:rPr>
                <w:rFonts w:eastAsia="Times New Roman" w:cs="Arial"/>
                <w:sz w:val="20"/>
                <w:szCs w:val="20"/>
                <w:lang w:val="en-AU"/>
              </w:rPr>
              <w:t xml:space="preserve"> Leaving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br/>
            </w: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Address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4ACC" w14:textId="77777777" w:rsid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7ED04E9F" w14:textId="77777777" w:rsid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186513CA" w14:textId="77777777" w:rsid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78B4E0C1" w14:textId="77777777" w:rsid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4E1F4B0B" w14:textId="77777777" w:rsid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18EB373" w14:textId="77777777" w:rsid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7A86FD11" w14:textId="77777777" w:rsid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7A78185" w14:textId="77777777" w:rsid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60208708" w14:textId="77777777" w:rsid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AE93531" w14:textId="77777777" w:rsid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32ACC418" w14:textId="77777777" w:rsidR="007B0575" w:rsidRDefault="007B0575" w:rsidP="007B057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  <w:tr w:rsidR="007B0575" w14:paraId="44565D46" w14:textId="77777777" w:rsidTr="007B0575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CB73" w14:textId="5B9F7B7B" w:rsidR="007B0575" w:rsidRPr="00951B7F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>
              <w:rPr>
                <w:rFonts w:eastAsia="Times New Roman" w:cs="Arial"/>
                <w:b/>
                <w:bCs/>
                <w:lang w:val="en-AU"/>
              </w:rPr>
              <w:t>Trustees</w:t>
            </w:r>
            <w:r>
              <w:rPr>
                <w:rFonts w:eastAsia="Times New Roman" w:cs="Arial"/>
                <w:b/>
                <w:bCs/>
                <w:lang w:val="en-AU"/>
              </w:rPr>
              <w:t xml:space="preserve"> Staying</w:t>
            </w:r>
          </w:p>
          <w:p w14:paraId="5B4AE28D" w14:textId="77777777" w:rsidR="007B0575" w:rsidRPr="001411DB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62E22B04" w14:textId="0F202B3D" w:rsidR="007B0575" w:rsidRPr="001411DB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>Trustees</w:t>
            </w:r>
            <w:r w:rsidRPr="007B0575">
              <w:rPr>
                <w:rFonts w:eastAsia="Times New Roman" w:cs="Arial"/>
                <w:sz w:val="20"/>
                <w:szCs w:val="20"/>
                <w:lang w:val="en-AU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>Staying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br/>
              <w:t>(ACN if a company)</w:t>
            </w:r>
          </w:p>
          <w:p w14:paraId="19991298" w14:textId="77777777" w:rsidR="007B0575" w:rsidRPr="001411DB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06B1867" w14:textId="688E53E3" w:rsid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>Trustees</w:t>
            </w:r>
            <w:r w:rsidRPr="007B0575">
              <w:rPr>
                <w:rFonts w:eastAsia="Times New Roman" w:cs="Arial"/>
                <w:sz w:val="20"/>
                <w:szCs w:val="20"/>
                <w:lang w:val="en-AU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Staying </w:t>
            </w:r>
          </w:p>
          <w:p w14:paraId="41632CD3" w14:textId="4793F053" w:rsidR="007B0575" w:rsidRP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Address</w:t>
            </w:r>
            <w:r w:rsidRPr="00666F66">
              <w:rPr>
                <w:rFonts w:eastAsia="Times New Roman" w:cs="Arial"/>
                <w:lang w:val="en-A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A949" w14:textId="77777777" w:rsid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18F43EB9" w14:textId="77777777" w:rsid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6D16F394" w14:textId="77777777" w:rsid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48B73B2" w14:textId="77777777" w:rsid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14E2421E" w14:textId="77777777" w:rsid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470F3331" w14:textId="77777777" w:rsid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D2BC4C8" w14:textId="77777777" w:rsid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0328E84E" w14:textId="77777777" w:rsid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08FB214E" w14:textId="77777777" w:rsid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78AA9D02" w14:textId="77777777" w:rsidR="007B0575" w:rsidRDefault="007B0575" w:rsidP="007B057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  <w:tr w:rsidR="007B0575" w14:paraId="03EBBE49" w14:textId="77777777" w:rsidTr="007B0575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C868" w14:textId="2539750B" w:rsidR="007B0575" w:rsidRP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ind w:left="1449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>
              <w:rPr>
                <w:rFonts w:eastAsia="Times New Roman" w:cs="Arial"/>
                <w:b/>
                <w:bCs/>
                <w:lang w:val="en-AU"/>
              </w:rPr>
              <w:lastRenderedPageBreak/>
              <w:t>Trustees</w:t>
            </w:r>
            <w:r w:rsidRPr="007B0575">
              <w:rPr>
                <w:rFonts w:eastAsia="Times New Roman" w:cs="Arial"/>
                <w:b/>
                <w:bCs/>
                <w:lang w:val="en-AU"/>
              </w:rPr>
              <w:t xml:space="preserve"> </w:t>
            </w:r>
            <w:r>
              <w:rPr>
                <w:rFonts w:eastAsia="Times New Roman" w:cs="Arial"/>
                <w:b/>
                <w:bCs/>
                <w:lang w:val="en-AU"/>
              </w:rPr>
              <w:t>New</w:t>
            </w:r>
          </w:p>
          <w:p w14:paraId="15140411" w14:textId="77777777" w:rsidR="007B0575" w:rsidRP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</w:p>
          <w:p w14:paraId="3BECC230" w14:textId="096F5741" w:rsidR="007B0575" w:rsidRP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  <w:r w:rsidRPr="007B0575">
              <w:rPr>
                <w:rFonts w:eastAsia="Times New Roman" w:cs="Arial"/>
                <w:lang w:val="en-AU"/>
              </w:rPr>
              <w:t xml:space="preserve">• </w:t>
            </w:r>
            <w:r>
              <w:rPr>
                <w:rFonts w:eastAsia="Times New Roman" w:cs="Arial"/>
                <w:lang w:val="en-AU"/>
              </w:rPr>
              <w:t>Trustees</w:t>
            </w:r>
            <w:r w:rsidRPr="007B0575">
              <w:rPr>
                <w:rFonts w:eastAsia="Times New Roman" w:cs="Arial"/>
                <w:lang w:val="en-AU"/>
              </w:rPr>
              <w:t xml:space="preserve"> </w:t>
            </w:r>
            <w:r>
              <w:rPr>
                <w:rFonts w:eastAsia="Times New Roman" w:cs="Arial"/>
                <w:lang w:val="en-AU"/>
              </w:rPr>
              <w:t>New</w:t>
            </w:r>
          </w:p>
          <w:p w14:paraId="04E28641" w14:textId="77777777" w:rsidR="007B0575" w:rsidRP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  <w:r w:rsidRPr="007B0575">
              <w:rPr>
                <w:rFonts w:eastAsia="Times New Roman" w:cs="Arial"/>
                <w:lang w:val="en-AU"/>
              </w:rPr>
              <w:t>(ACN if a company)</w:t>
            </w:r>
          </w:p>
          <w:p w14:paraId="014524CA" w14:textId="77777777" w:rsidR="007B0575" w:rsidRP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</w:p>
          <w:p w14:paraId="54A0FD33" w14:textId="49B25667" w:rsidR="007B0575" w:rsidRP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  <w:r w:rsidRPr="007B0575">
              <w:rPr>
                <w:rFonts w:eastAsia="Times New Roman" w:cs="Arial"/>
                <w:lang w:val="en-AU"/>
              </w:rPr>
              <w:t xml:space="preserve">• </w:t>
            </w:r>
            <w:r>
              <w:rPr>
                <w:rFonts w:eastAsia="Times New Roman" w:cs="Arial"/>
                <w:lang w:val="en-AU"/>
              </w:rPr>
              <w:t>Trustees</w:t>
            </w:r>
            <w:r w:rsidRPr="007B0575">
              <w:rPr>
                <w:rFonts w:eastAsia="Times New Roman" w:cs="Arial"/>
                <w:lang w:val="en-AU"/>
              </w:rPr>
              <w:t xml:space="preserve"> </w:t>
            </w:r>
            <w:r>
              <w:rPr>
                <w:rFonts w:eastAsia="Times New Roman" w:cs="Arial"/>
                <w:lang w:val="en-AU"/>
              </w:rPr>
              <w:t>New</w:t>
            </w:r>
            <w:r w:rsidRPr="007B0575">
              <w:rPr>
                <w:rFonts w:eastAsia="Times New Roman" w:cs="Arial"/>
                <w:lang w:val="en-AU"/>
              </w:rPr>
              <w:t xml:space="preserve"> </w:t>
            </w:r>
          </w:p>
          <w:p w14:paraId="3F1E60A0" w14:textId="77777777" w:rsidR="007B0575" w:rsidRPr="00666F66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  <w:r w:rsidRPr="007B0575">
              <w:rPr>
                <w:rFonts w:eastAsia="Times New Roman" w:cs="Arial"/>
                <w:lang w:val="en-AU"/>
              </w:rPr>
              <w:t xml:space="preserve">Address </w:t>
            </w:r>
          </w:p>
          <w:p w14:paraId="004BF58B" w14:textId="11776FE1" w:rsidR="007B0575" w:rsidRPr="007B0575" w:rsidRDefault="007B0575" w:rsidP="007B0575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7D6E" w14:textId="77777777" w:rsidR="007B0575" w:rsidRDefault="007B0575" w:rsidP="007B057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0933DE0D" w14:textId="77777777" w:rsidR="007B0575" w:rsidRDefault="007B0575" w:rsidP="007B057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5DA489B" w14:textId="77777777" w:rsidR="007B0575" w:rsidRDefault="007B0575" w:rsidP="007B057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42201868" w14:textId="77777777" w:rsidR="007B0575" w:rsidRDefault="007B0575" w:rsidP="007B057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64552D2A" w14:textId="77777777" w:rsidR="007B0575" w:rsidRDefault="007B0575" w:rsidP="007B057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32B286DD" w14:textId="77777777" w:rsidR="007B0575" w:rsidRDefault="007B0575" w:rsidP="007B057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05ECA7A0" w14:textId="77777777" w:rsidR="007B0575" w:rsidRDefault="007B0575" w:rsidP="007B057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0E2FBBE" w14:textId="77777777" w:rsidR="007B0575" w:rsidRDefault="007B0575" w:rsidP="007B057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796F2416" w14:textId="77777777" w:rsidR="007B0575" w:rsidRDefault="007B0575" w:rsidP="007B057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0497AED" w14:textId="77777777" w:rsidR="007B0575" w:rsidRDefault="007B0575" w:rsidP="007B057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62E768B5" w14:textId="77777777" w:rsidR="007B0575" w:rsidRDefault="007B0575" w:rsidP="007B057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62A8E1CF" w14:textId="77777777" w:rsidR="007B0575" w:rsidRDefault="007B0575" w:rsidP="007B057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</w:tbl>
    <w:p w14:paraId="68CDFC5E" w14:textId="77777777" w:rsidR="007B0575" w:rsidRDefault="007B0575" w:rsidP="00EF1276">
      <w:pPr>
        <w:rPr>
          <w:rFonts w:cs="Arial"/>
        </w:rPr>
      </w:pPr>
    </w:p>
    <w:p w14:paraId="5672B11B" w14:textId="77777777" w:rsidR="007B0575" w:rsidRDefault="007B0575" w:rsidP="00EF1276">
      <w:pPr>
        <w:rPr>
          <w:rFonts w:cs="Arial"/>
        </w:rPr>
      </w:pPr>
    </w:p>
    <w:p w14:paraId="1064A5CD" w14:textId="41578AC0" w:rsidR="00EF1276" w:rsidRPr="00EF1276" w:rsidRDefault="007F7C05" w:rsidP="00EF1276">
      <w:pPr>
        <w:rPr>
          <w:rFonts w:cs="Arial"/>
        </w:rPr>
      </w:pPr>
      <w:r w:rsidRPr="007F7C05">
        <w:rPr>
          <w:rFonts w:cs="Arial"/>
          <w:noProof/>
        </w:rPr>
        <w:drawing>
          <wp:anchor distT="0" distB="0" distL="114300" distR="114300" simplePos="0" relativeHeight="251660288" behindDoc="0" locked="0" layoutInCell="1" allowOverlap="1" wp14:anchorId="76555E5C" wp14:editId="5783A52F">
            <wp:simplePos x="0" y="0"/>
            <wp:positionH relativeFrom="margin">
              <wp:align>center</wp:align>
            </wp:positionH>
            <wp:positionV relativeFrom="paragraph">
              <wp:posOffset>127635</wp:posOffset>
            </wp:positionV>
            <wp:extent cx="6285688" cy="3178481"/>
            <wp:effectExtent l="0" t="0" r="1270" b="3175"/>
            <wp:wrapNone/>
            <wp:docPr id="13218045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804587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5688" cy="3178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FD6FF8" w14:textId="09E91FED" w:rsidR="00EF1276" w:rsidRPr="00EF1276" w:rsidRDefault="00EF1276" w:rsidP="00EF1276">
      <w:pPr>
        <w:rPr>
          <w:rFonts w:cs="Arial"/>
        </w:rPr>
      </w:pPr>
    </w:p>
    <w:p w14:paraId="5BB78629" w14:textId="7FF91D87" w:rsidR="00EF1276" w:rsidRPr="00EF1276" w:rsidRDefault="00EF1276" w:rsidP="00EF1276">
      <w:pPr>
        <w:rPr>
          <w:rFonts w:cs="Arial"/>
        </w:rPr>
      </w:pPr>
    </w:p>
    <w:p w14:paraId="3EEEACC7" w14:textId="4273098A" w:rsidR="00EF1276" w:rsidRPr="00EF1276" w:rsidRDefault="00EF1276" w:rsidP="00EF1276">
      <w:pPr>
        <w:rPr>
          <w:rFonts w:cs="Arial"/>
        </w:rPr>
      </w:pPr>
    </w:p>
    <w:p w14:paraId="41A96FF4" w14:textId="2E77A32A" w:rsidR="00EF1276" w:rsidRPr="00EF1276" w:rsidRDefault="00EF1276" w:rsidP="00EF1276">
      <w:pPr>
        <w:rPr>
          <w:rFonts w:cs="Arial"/>
        </w:rPr>
      </w:pPr>
    </w:p>
    <w:p w14:paraId="49569782" w14:textId="22DAF707" w:rsidR="00EF1276" w:rsidRPr="00EF1276" w:rsidRDefault="00EF1276" w:rsidP="00EF1276">
      <w:pPr>
        <w:rPr>
          <w:rFonts w:cs="Arial"/>
        </w:rPr>
      </w:pPr>
    </w:p>
    <w:p w14:paraId="6ED542FB" w14:textId="202F681E" w:rsidR="00EF1276" w:rsidRPr="00EF1276" w:rsidRDefault="00EF1276" w:rsidP="00EF1276">
      <w:pPr>
        <w:rPr>
          <w:rFonts w:cs="Arial"/>
        </w:rPr>
      </w:pPr>
    </w:p>
    <w:p w14:paraId="34C3C50A" w14:textId="32FF3A7C" w:rsidR="00EF1276" w:rsidRPr="00EF1276" w:rsidRDefault="00EF1276" w:rsidP="00EF1276">
      <w:pPr>
        <w:rPr>
          <w:rFonts w:cs="Arial"/>
        </w:rPr>
      </w:pPr>
    </w:p>
    <w:p w14:paraId="024A4EC7" w14:textId="58F2E4EF" w:rsidR="00EF1276" w:rsidRPr="00EF1276" w:rsidRDefault="00EF1276" w:rsidP="00EF1276">
      <w:pPr>
        <w:rPr>
          <w:rFonts w:cs="Arial"/>
        </w:rPr>
      </w:pPr>
    </w:p>
    <w:p w14:paraId="24F9F2B7" w14:textId="6EF566E3" w:rsidR="00EF1276" w:rsidRPr="00EF1276" w:rsidRDefault="00EF1276" w:rsidP="00EF1276">
      <w:pPr>
        <w:rPr>
          <w:rFonts w:cs="Arial"/>
        </w:rPr>
      </w:pPr>
    </w:p>
    <w:p w14:paraId="0D64355E" w14:textId="4B5DED24" w:rsidR="00EF1276" w:rsidRDefault="00EF1276" w:rsidP="00EF1276">
      <w:pPr>
        <w:rPr>
          <w:rFonts w:cs="Arial"/>
        </w:rPr>
      </w:pPr>
    </w:p>
    <w:p w14:paraId="33BD5D61" w14:textId="685BC84E" w:rsidR="00AA4867" w:rsidRPr="00AA4867" w:rsidRDefault="00AA4867" w:rsidP="00AA4867">
      <w:pPr>
        <w:rPr>
          <w:rFonts w:cs="Arial"/>
        </w:rPr>
      </w:pPr>
    </w:p>
    <w:p w14:paraId="48008752" w14:textId="68B0CB74" w:rsidR="003C4D1F" w:rsidRDefault="003C4D1F" w:rsidP="00AA4867">
      <w:pPr>
        <w:rPr>
          <w:rFonts w:cs="Arial"/>
        </w:rPr>
      </w:pPr>
    </w:p>
    <w:p w14:paraId="0F0A3554" w14:textId="658AA4A6" w:rsidR="00AA4867" w:rsidRDefault="00AA4867" w:rsidP="00AA4867">
      <w:pPr>
        <w:rPr>
          <w:rFonts w:cs="Arial"/>
        </w:rPr>
      </w:pPr>
    </w:p>
    <w:p w14:paraId="188DB63D" w14:textId="12DB5018" w:rsidR="00AA4867" w:rsidRPr="00AA4867" w:rsidRDefault="007B0575" w:rsidP="00AA4867">
      <w:pPr>
        <w:rPr>
          <w:rFonts w:cs="Arial"/>
        </w:rPr>
      </w:pPr>
      <w:r w:rsidRPr="001D1294">
        <w:rPr>
          <w:rFonts w:cs="Arial"/>
        </w:rPr>
        <w:drawing>
          <wp:anchor distT="0" distB="0" distL="114300" distR="114300" simplePos="0" relativeHeight="251668480" behindDoc="0" locked="0" layoutInCell="1" allowOverlap="1" wp14:anchorId="3E2F6350" wp14:editId="43AF8F9C">
            <wp:simplePos x="0" y="0"/>
            <wp:positionH relativeFrom="margin">
              <wp:align>center</wp:align>
            </wp:positionH>
            <wp:positionV relativeFrom="paragraph">
              <wp:posOffset>229870</wp:posOffset>
            </wp:positionV>
            <wp:extent cx="6727517" cy="2194476"/>
            <wp:effectExtent l="19050" t="19050" r="16510" b="15875"/>
            <wp:wrapNone/>
            <wp:docPr id="36840055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400551" name="Picture 1" descr="A screenshot of a compute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7517" cy="219447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4867" w:rsidRPr="00AA4867" w:rsidSect="007B0575">
      <w:headerReference w:type="default" r:id="rId12"/>
      <w:footerReference w:type="first" r:id="rId13"/>
      <w:pgSz w:w="11907" w:h="16840" w:code="9"/>
      <w:pgMar w:top="1342" w:right="1588" w:bottom="567" w:left="1588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96028" w14:textId="77777777" w:rsidR="00275F5A" w:rsidRDefault="00275F5A">
      <w:pPr>
        <w:spacing w:after="0" w:line="240" w:lineRule="auto"/>
      </w:pPr>
      <w:r>
        <w:separator/>
      </w:r>
    </w:p>
  </w:endnote>
  <w:endnote w:type="continuationSeparator" w:id="0">
    <w:p w14:paraId="29E9C946" w14:textId="77777777" w:rsidR="00275F5A" w:rsidRDefault="00275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AF45" w14:textId="7B0B1563" w:rsidR="00E2127D" w:rsidRPr="00C2082E" w:rsidRDefault="00E2127D" w:rsidP="00120DE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99C6B" w14:textId="77777777" w:rsidR="00275F5A" w:rsidRDefault="00275F5A">
      <w:pPr>
        <w:spacing w:after="0" w:line="240" w:lineRule="auto"/>
      </w:pPr>
      <w:r>
        <w:separator/>
      </w:r>
    </w:p>
  </w:footnote>
  <w:footnote w:type="continuationSeparator" w:id="0">
    <w:p w14:paraId="3CDE2828" w14:textId="77777777" w:rsidR="00275F5A" w:rsidRDefault="00275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1EAA" w14:textId="7CCBEF18" w:rsidR="00E2127D" w:rsidRPr="003815DF" w:rsidRDefault="004E7910" w:rsidP="00120DEC">
    <w:pPr>
      <w:pStyle w:val="Header"/>
      <w:tabs>
        <w:tab w:val="clear" w:pos="9026"/>
        <w:tab w:val="left" w:pos="7905"/>
      </w:tabs>
      <w:spacing w:after="0"/>
      <w:rPr>
        <w:i/>
        <w:sz w:val="18"/>
        <w:szCs w:val="18"/>
      </w:rPr>
    </w:pPr>
    <w:r w:rsidRPr="0029569C">
      <w:rPr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01FE80CB" wp14:editId="282694E0">
          <wp:simplePos x="0" y="0"/>
          <wp:positionH relativeFrom="column">
            <wp:posOffset>4189863</wp:posOffset>
          </wp:positionH>
          <wp:positionV relativeFrom="paragraph">
            <wp:posOffset>-122830</wp:posOffset>
          </wp:positionV>
          <wp:extent cx="1800225" cy="614680"/>
          <wp:effectExtent l="0" t="0" r="0" b="0"/>
          <wp:wrapNone/>
          <wp:docPr id="1354839005" name="Picture 1354839005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95" name="Picture 1" descr="A logo for a compan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14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51B7F">
      <w:rPr>
        <w:i/>
        <w:sz w:val="18"/>
        <w:szCs w:val="18"/>
      </w:rPr>
      <w:t xml:space="preserve">Legal Consolidated Barristers &amp; Solicitors </w:t>
    </w:r>
    <w:r>
      <w:rPr>
        <w:i/>
        <w:sz w:val="18"/>
        <w:szCs w:val="18"/>
      </w:rPr>
      <w:t>Checklist</w:t>
    </w:r>
  </w:p>
  <w:p w14:paraId="3F7A4416" w14:textId="24CD024F" w:rsidR="00E2127D" w:rsidRPr="00081F68" w:rsidRDefault="00E2127D" w:rsidP="00120DEC">
    <w:pPr>
      <w:pStyle w:val="Header"/>
      <w:pBdr>
        <w:bottom w:val="single" w:sz="4" w:space="1" w:color="auto"/>
      </w:pBdr>
      <w:spacing w:after="0"/>
      <w:rPr>
        <w:rFonts w:cs="Arial"/>
        <w:i/>
        <w:sz w:val="18"/>
        <w:szCs w:val="18"/>
      </w:rPr>
    </w:pPr>
  </w:p>
  <w:p w14:paraId="5092E226" w14:textId="77777777" w:rsidR="00E2127D" w:rsidRDefault="00E2127D" w:rsidP="00120D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482"/>
    <w:multiLevelType w:val="hybridMultilevel"/>
    <w:tmpl w:val="CB3C33A8"/>
    <w:lvl w:ilvl="0" w:tplc="706A2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183E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F800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AD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A00B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865B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9E37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3886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2EF7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82689"/>
    <w:multiLevelType w:val="multilevel"/>
    <w:tmpl w:val="126656C2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2" w15:restartNumberingAfterBreak="0">
    <w:nsid w:val="057450DA"/>
    <w:multiLevelType w:val="hybridMultilevel"/>
    <w:tmpl w:val="ED22BE34"/>
    <w:lvl w:ilvl="0" w:tplc="7B3AE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840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A013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30F1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221E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9668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38A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405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326E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03CB1"/>
    <w:multiLevelType w:val="hybridMultilevel"/>
    <w:tmpl w:val="72AEDB54"/>
    <w:lvl w:ilvl="0" w:tplc="D5A49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AE0936" w:tentative="1">
      <w:start w:val="1"/>
      <w:numFmt w:val="lowerLetter"/>
      <w:lvlText w:val="%2."/>
      <w:lvlJc w:val="left"/>
      <w:pPr>
        <w:ind w:left="1440" w:hanging="360"/>
      </w:pPr>
    </w:lvl>
    <w:lvl w:ilvl="2" w:tplc="CE74DB56" w:tentative="1">
      <w:start w:val="1"/>
      <w:numFmt w:val="lowerRoman"/>
      <w:lvlText w:val="%3."/>
      <w:lvlJc w:val="right"/>
      <w:pPr>
        <w:ind w:left="2160" w:hanging="180"/>
      </w:pPr>
    </w:lvl>
    <w:lvl w:ilvl="3" w:tplc="17789B3A" w:tentative="1">
      <w:start w:val="1"/>
      <w:numFmt w:val="decimal"/>
      <w:lvlText w:val="%4."/>
      <w:lvlJc w:val="left"/>
      <w:pPr>
        <w:ind w:left="2880" w:hanging="360"/>
      </w:pPr>
    </w:lvl>
    <w:lvl w:ilvl="4" w:tplc="6E169EBC" w:tentative="1">
      <w:start w:val="1"/>
      <w:numFmt w:val="lowerLetter"/>
      <w:lvlText w:val="%5."/>
      <w:lvlJc w:val="left"/>
      <w:pPr>
        <w:ind w:left="3600" w:hanging="360"/>
      </w:pPr>
    </w:lvl>
    <w:lvl w:ilvl="5" w:tplc="0EFC362C" w:tentative="1">
      <w:start w:val="1"/>
      <w:numFmt w:val="lowerRoman"/>
      <w:lvlText w:val="%6."/>
      <w:lvlJc w:val="right"/>
      <w:pPr>
        <w:ind w:left="4320" w:hanging="180"/>
      </w:pPr>
    </w:lvl>
    <w:lvl w:ilvl="6" w:tplc="7F881DA8" w:tentative="1">
      <w:start w:val="1"/>
      <w:numFmt w:val="decimal"/>
      <w:lvlText w:val="%7."/>
      <w:lvlJc w:val="left"/>
      <w:pPr>
        <w:ind w:left="5040" w:hanging="360"/>
      </w:pPr>
    </w:lvl>
    <w:lvl w:ilvl="7" w:tplc="393C374A" w:tentative="1">
      <w:start w:val="1"/>
      <w:numFmt w:val="lowerLetter"/>
      <w:lvlText w:val="%8."/>
      <w:lvlJc w:val="left"/>
      <w:pPr>
        <w:ind w:left="5760" w:hanging="360"/>
      </w:pPr>
    </w:lvl>
    <w:lvl w:ilvl="8" w:tplc="64E05A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B13FE"/>
    <w:multiLevelType w:val="hybridMultilevel"/>
    <w:tmpl w:val="323C8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613F0"/>
    <w:multiLevelType w:val="multilevel"/>
    <w:tmpl w:val="0809001D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28A6572"/>
    <w:multiLevelType w:val="hybridMultilevel"/>
    <w:tmpl w:val="3F8AF998"/>
    <w:lvl w:ilvl="0" w:tplc="E2FECF36">
      <w:start w:val="1"/>
      <w:numFmt w:val="decimal"/>
      <w:lvlText w:val="%1."/>
      <w:lvlJc w:val="left"/>
      <w:pPr>
        <w:ind w:left="720" w:hanging="360"/>
      </w:pPr>
    </w:lvl>
    <w:lvl w:ilvl="1" w:tplc="02048A3E" w:tentative="1">
      <w:start w:val="1"/>
      <w:numFmt w:val="lowerLetter"/>
      <w:lvlText w:val="%2."/>
      <w:lvlJc w:val="left"/>
      <w:pPr>
        <w:ind w:left="1440" w:hanging="360"/>
      </w:pPr>
    </w:lvl>
    <w:lvl w:ilvl="2" w:tplc="E5BCFA3C" w:tentative="1">
      <w:start w:val="1"/>
      <w:numFmt w:val="lowerRoman"/>
      <w:lvlText w:val="%3."/>
      <w:lvlJc w:val="right"/>
      <w:pPr>
        <w:ind w:left="2160" w:hanging="180"/>
      </w:pPr>
    </w:lvl>
    <w:lvl w:ilvl="3" w:tplc="6934676A" w:tentative="1">
      <w:start w:val="1"/>
      <w:numFmt w:val="decimal"/>
      <w:lvlText w:val="%4."/>
      <w:lvlJc w:val="left"/>
      <w:pPr>
        <w:ind w:left="2880" w:hanging="360"/>
      </w:pPr>
    </w:lvl>
    <w:lvl w:ilvl="4" w:tplc="E4A41FBC" w:tentative="1">
      <w:start w:val="1"/>
      <w:numFmt w:val="lowerLetter"/>
      <w:lvlText w:val="%5."/>
      <w:lvlJc w:val="left"/>
      <w:pPr>
        <w:ind w:left="3600" w:hanging="360"/>
      </w:pPr>
    </w:lvl>
    <w:lvl w:ilvl="5" w:tplc="B4C44F7C" w:tentative="1">
      <w:start w:val="1"/>
      <w:numFmt w:val="lowerRoman"/>
      <w:lvlText w:val="%6."/>
      <w:lvlJc w:val="right"/>
      <w:pPr>
        <w:ind w:left="4320" w:hanging="180"/>
      </w:pPr>
    </w:lvl>
    <w:lvl w:ilvl="6" w:tplc="AF5879B4" w:tentative="1">
      <w:start w:val="1"/>
      <w:numFmt w:val="decimal"/>
      <w:lvlText w:val="%7."/>
      <w:lvlJc w:val="left"/>
      <w:pPr>
        <w:ind w:left="5040" w:hanging="360"/>
      </w:pPr>
    </w:lvl>
    <w:lvl w:ilvl="7" w:tplc="67BE63EE" w:tentative="1">
      <w:start w:val="1"/>
      <w:numFmt w:val="lowerLetter"/>
      <w:lvlText w:val="%8."/>
      <w:lvlJc w:val="left"/>
      <w:pPr>
        <w:ind w:left="5760" w:hanging="360"/>
      </w:pPr>
    </w:lvl>
    <w:lvl w:ilvl="8" w:tplc="2ACADB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74B83"/>
    <w:multiLevelType w:val="hybridMultilevel"/>
    <w:tmpl w:val="5D74A39A"/>
    <w:lvl w:ilvl="0" w:tplc="E5987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A0FD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3875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706C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BE31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D665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F6B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48C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7AE6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D2279"/>
    <w:multiLevelType w:val="hybridMultilevel"/>
    <w:tmpl w:val="757231C2"/>
    <w:lvl w:ilvl="0" w:tplc="A9500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920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2F7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8AED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86F1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0419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BA6E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4EAE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344C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0392F"/>
    <w:multiLevelType w:val="multilevel"/>
    <w:tmpl w:val="9F786852"/>
    <w:lvl w:ilvl="0">
      <w:start w:val="1"/>
      <w:numFmt w:val="decimal"/>
      <w:pStyle w:val="LR1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lowerLetter"/>
      <w:pStyle w:val="LR2"/>
      <w:lvlText w:val="(%2)"/>
      <w:lvlJc w:val="left"/>
      <w:pPr>
        <w:tabs>
          <w:tab w:val="num" w:pos="1418"/>
        </w:tabs>
        <w:ind w:left="1077" w:hanging="363"/>
      </w:pPr>
      <w:rPr>
        <w:rFonts w:hint="default"/>
      </w:rPr>
    </w:lvl>
    <w:lvl w:ilvl="2">
      <w:start w:val="1"/>
      <w:numFmt w:val="lowerRoman"/>
      <w:pStyle w:val="LR3"/>
      <w:lvlText w:val="(%3)"/>
      <w:lvlJc w:val="left"/>
      <w:pPr>
        <w:tabs>
          <w:tab w:val="num" w:pos="2268"/>
        </w:tabs>
        <w:ind w:left="1434" w:hanging="363"/>
      </w:pPr>
      <w:rPr>
        <w:rFonts w:hint="default"/>
      </w:rPr>
    </w:lvl>
    <w:lvl w:ilvl="3">
      <w:start w:val="1"/>
      <w:numFmt w:val="bullet"/>
      <w:pStyle w:val="LR4"/>
      <w:lvlText w:val=""/>
      <w:lvlJc w:val="left"/>
      <w:pPr>
        <w:tabs>
          <w:tab w:val="num" w:pos="3119"/>
        </w:tabs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2148" w:hanging="36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3219" w:hanging="36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3576" w:hanging="363"/>
      </w:pPr>
      <w:rPr>
        <w:rFonts w:ascii="Wingdings" w:hAnsi="Wingdings" w:hint="default"/>
      </w:rPr>
    </w:lvl>
  </w:abstractNum>
  <w:abstractNum w:abstractNumId="10" w15:restartNumberingAfterBreak="0">
    <w:nsid w:val="24DD6AEF"/>
    <w:multiLevelType w:val="hybridMultilevel"/>
    <w:tmpl w:val="DC064DD4"/>
    <w:lvl w:ilvl="0" w:tplc="A2F64982">
      <w:start w:val="1"/>
      <w:numFmt w:val="decimal"/>
      <w:pStyle w:val="zzzz"/>
      <w:lvlText w:val="1.%1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6B52961E" w:tentative="1">
      <w:start w:val="1"/>
      <w:numFmt w:val="lowerLetter"/>
      <w:lvlText w:val="%2."/>
      <w:lvlJc w:val="left"/>
      <w:pPr>
        <w:ind w:left="1440" w:hanging="360"/>
      </w:pPr>
    </w:lvl>
    <w:lvl w:ilvl="2" w:tplc="71D8F8E2" w:tentative="1">
      <w:start w:val="1"/>
      <w:numFmt w:val="lowerRoman"/>
      <w:lvlText w:val="%3."/>
      <w:lvlJc w:val="right"/>
      <w:pPr>
        <w:ind w:left="2160" w:hanging="180"/>
      </w:pPr>
    </w:lvl>
    <w:lvl w:ilvl="3" w:tplc="951851FC" w:tentative="1">
      <w:start w:val="1"/>
      <w:numFmt w:val="decimal"/>
      <w:lvlText w:val="%4."/>
      <w:lvlJc w:val="left"/>
      <w:pPr>
        <w:ind w:left="2880" w:hanging="360"/>
      </w:pPr>
    </w:lvl>
    <w:lvl w:ilvl="4" w:tplc="921A7294" w:tentative="1">
      <w:start w:val="1"/>
      <w:numFmt w:val="lowerLetter"/>
      <w:lvlText w:val="%5."/>
      <w:lvlJc w:val="left"/>
      <w:pPr>
        <w:ind w:left="3600" w:hanging="360"/>
      </w:pPr>
    </w:lvl>
    <w:lvl w:ilvl="5" w:tplc="1C0A1E60" w:tentative="1">
      <w:start w:val="1"/>
      <w:numFmt w:val="lowerRoman"/>
      <w:lvlText w:val="%6."/>
      <w:lvlJc w:val="right"/>
      <w:pPr>
        <w:ind w:left="4320" w:hanging="180"/>
      </w:pPr>
    </w:lvl>
    <w:lvl w:ilvl="6" w:tplc="BD76DD1A" w:tentative="1">
      <w:start w:val="1"/>
      <w:numFmt w:val="decimal"/>
      <w:lvlText w:val="%7."/>
      <w:lvlJc w:val="left"/>
      <w:pPr>
        <w:ind w:left="5040" w:hanging="360"/>
      </w:pPr>
    </w:lvl>
    <w:lvl w:ilvl="7" w:tplc="AD34300E" w:tentative="1">
      <w:start w:val="1"/>
      <w:numFmt w:val="lowerLetter"/>
      <w:lvlText w:val="%8."/>
      <w:lvlJc w:val="left"/>
      <w:pPr>
        <w:ind w:left="5760" w:hanging="360"/>
      </w:pPr>
    </w:lvl>
    <w:lvl w:ilvl="8" w:tplc="D5D845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B4A05"/>
    <w:multiLevelType w:val="multilevel"/>
    <w:tmpl w:val="D8D27946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DR1"/>
      <w:lvlText w:val="%1.%2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lowerLetter"/>
      <w:lvlText w:val="(%4)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Roman"/>
      <w:lvlText w:val="(%5)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2" w15:restartNumberingAfterBreak="0">
    <w:nsid w:val="2A194C54"/>
    <w:multiLevelType w:val="multilevel"/>
    <w:tmpl w:val="EC74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C85253C"/>
    <w:multiLevelType w:val="multilevel"/>
    <w:tmpl w:val="59268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070034"/>
    <w:multiLevelType w:val="multilevel"/>
    <w:tmpl w:val="B4F0F200"/>
    <w:lvl w:ilvl="0">
      <w:start w:val="1"/>
      <w:numFmt w:val="decimal"/>
      <w:lvlText w:val="%1"/>
      <w:lvlJc w:val="left"/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decimal"/>
      <w:pStyle w:val="DR2"/>
      <w:lvlText w:val="%1.%2.%3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lowerLetter"/>
      <w:pStyle w:val="DR3"/>
      <w:lvlText w:val="(%4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Roman"/>
      <w:pStyle w:val="DR4"/>
      <w:lvlText w:val="(%5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5" w15:restartNumberingAfterBreak="0">
    <w:nsid w:val="45772DA1"/>
    <w:multiLevelType w:val="hybridMultilevel"/>
    <w:tmpl w:val="5BE4A912"/>
    <w:lvl w:ilvl="0" w:tplc="14846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03B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EA47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80E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94C9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881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AE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36E5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F0DD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37563"/>
    <w:multiLevelType w:val="hybridMultilevel"/>
    <w:tmpl w:val="4CBA0C10"/>
    <w:lvl w:ilvl="0" w:tplc="ABC05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863D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0E9B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C47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524B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B466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884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2640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DEC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41542"/>
    <w:multiLevelType w:val="hybridMultilevel"/>
    <w:tmpl w:val="83C800A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2069D5"/>
    <w:multiLevelType w:val="hybridMultilevel"/>
    <w:tmpl w:val="97D689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8657EC"/>
    <w:multiLevelType w:val="hybridMultilevel"/>
    <w:tmpl w:val="6C3237DA"/>
    <w:lvl w:ilvl="0" w:tplc="E3D4FD90">
      <w:start w:val="1"/>
      <w:numFmt w:val="bullet"/>
      <w:pStyle w:val="Recital4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9645CD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F15A8D5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BD808F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8DEAF28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BDC2608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6A385BD4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687A7F34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5504FB6C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6E8C2DA3"/>
    <w:multiLevelType w:val="hybridMultilevel"/>
    <w:tmpl w:val="5058A8F4"/>
    <w:lvl w:ilvl="0" w:tplc="570A7E04">
      <w:start w:val="1"/>
      <w:numFmt w:val="lowerLetter"/>
      <w:pStyle w:val="Recital2"/>
      <w:lvlText w:val="%1)"/>
      <w:lvlJc w:val="left"/>
      <w:pPr>
        <w:ind w:left="1287" w:hanging="360"/>
      </w:pPr>
    </w:lvl>
    <w:lvl w:ilvl="1" w:tplc="E2300954" w:tentative="1">
      <w:start w:val="1"/>
      <w:numFmt w:val="lowerLetter"/>
      <w:lvlText w:val="%2."/>
      <w:lvlJc w:val="left"/>
      <w:pPr>
        <w:ind w:left="2007" w:hanging="360"/>
      </w:pPr>
    </w:lvl>
    <w:lvl w:ilvl="2" w:tplc="431CE3B8" w:tentative="1">
      <w:start w:val="1"/>
      <w:numFmt w:val="lowerRoman"/>
      <w:lvlText w:val="%3."/>
      <w:lvlJc w:val="right"/>
      <w:pPr>
        <w:ind w:left="2727" w:hanging="180"/>
      </w:pPr>
    </w:lvl>
    <w:lvl w:ilvl="3" w:tplc="BBA686D0" w:tentative="1">
      <w:start w:val="1"/>
      <w:numFmt w:val="decimal"/>
      <w:lvlText w:val="%4."/>
      <w:lvlJc w:val="left"/>
      <w:pPr>
        <w:ind w:left="3447" w:hanging="360"/>
      </w:pPr>
    </w:lvl>
    <w:lvl w:ilvl="4" w:tplc="5F9E9A7E" w:tentative="1">
      <w:start w:val="1"/>
      <w:numFmt w:val="lowerLetter"/>
      <w:lvlText w:val="%5."/>
      <w:lvlJc w:val="left"/>
      <w:pPr>
        <w:ind w:left="4167" w:hanging="360"/>
      </w:pPr>
    </w:lvl>
    <w:lvl w:ilvl="5" w:tplc="7B943D88" w:tentative="1">
      <w:start w:val="1"/>
      <w:numFmt w:val="lowerRoman"/>
      <w:lvlText w:val="%6."/>
      <w:lvlJc w:val="right"/>
      <w:pPr>
        <w:ind w:left="4887" w:hanging="180"/>
      </w:pPr>
    </w:lvl>
    <w:lvl w:ilvl="6" w:tplc="18223E8C" w:tentative="1">
      <w:start w:val="1"/>
      <w:numFmt w:val="decimal"/>
      <w:lvlText w:val="%7."/>
      <w:lvlJc w:val="left"/>
      <w:pPr>
        <w:ind w:left="5607" w:hanging="360"/>
      </w:pPr>
    </w:lvl>
    <w:lvl w:ilvl="7" w:tplc="00CC0600" w:tentative="1">
      <w:start w:val="1"/>
      <w:numFmt w:val="lowerLetter"/>
      <w:lvlText w:val="%8."/>
      <w:lvlJc w:val="left"/>
      <w:pPr>
        <w:ind w:left="6327" w:hanging="360"/>
      </w:pPr>
    </w:lvl>
    <w:lvl w:ilvl="8" w:tplc="AE36E75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17973EA"/>
    <w:multiLevelType w:val="hybridMultilevel"/>
    <w:tmpl w:val="CB109D90"/>
    <w:lvl w:ilvl="0" w:tplc="4D345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864772">
      <w:start w:val="1"/>
      <w:numFmt w:val="lowerLetter"/>
      <w:lvlText w:val="%2."/>
      <w:lvlJc w:val="left"/>
      <w:pPr>
        <w:ind w:left="1440" w:hanging="360"/>
      </w:pPr>
    </w:lvl>
    <w:lvl w:ilvl="2" w:tplc="3FE83D1C" w:tentative="1">
      <w:start w:val="1"/>
      <w:numFmt w:val="lowerRoman"/>
      <w:lvlText w:val="%3."/>
      <w:lvlJc w:val="right"/>
      <w:pPr>
        <w:ind w:left="2160" w:hanging="180"/>
      </w:pPr>
    </w:lvl>
    <w:lvl w:ilvl="3" w:tplc="DED89A40" w:tentative="1">
      <w:start w:val="1"/>
      <w:numFmt w:val="decimal"/>
      <w:lvlText w:val="%4."/>
      <w:lvlJc w:val="left"/>
      <w:pPr>
        <w:ind w:left="2880" w:hanging="360"/>
      </w:pPr>
    </w:lvl>
    <w:lvl w:ilvl="4" w:tplc="F35A8DC0" w:tentative="1">
      <w:start w:val="1"/>
      <w:numFmt w:val="lowerLetter"/>
      <w:lvlText w:val="%5."/>
      <w:lvlJc w:val="left"/>
      <w:pPr>
        <w:ind w:left="3600" w:hanging="360"/>
      </w:pPr>
    </w:lvl>
    <w:lvl w:ilvl="5" w:tplc="99527ACC" w:tentative="1">
      <w:start w:val="1"/>
      <w:numFmt w:val="lowerRoman"/>
      <w:lvlText w:val="%6."/>
      <w:lvlJc w:val="right"/>
      <w:pPr>
        <w:ind w:left="4320" w:hanging="180"/>
      </w:pPr>
    </w:lvl>
    <w:lvl w:ilvl="6" w:tplc="6882A6DC" w:tentative="1">
      <w:start w:val="1"/>
      <w:numFmt w:val="decimal"/>
      <w:lvlText w:val="%7."/>
      <w:lvlJc w:val="left"/>
      <w:pPr>
        <w:ind w:left="5040" w:hanging="360"/>
      </w:pPr>
    </w:lvl>
    <w:lvl w:ilvl="7" w:tplc="E8744F52" w:tentative="1">
      <w:start w:val="1"/>
      <w:numFmt w:val="lowerLetter"/>
      <w:lvlText w:val="%8."/>
      <w:lvlJc w:val="left"/>
      <w:pPr>
        <w:ind w:left="5760" w:hanging="360"/>
      </w:pPr>
    </w:lvl>
    <w:lvl w:ilvl="8" w:tplc="5B2C0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53ACE"/>
    <w:multiLevelType w:val="hybridMultilevel"/>
    <w:tmpl w:val="6E2ACEAA"/>
    <w:lvl w:ilvl="0" w:tplc="BBA07952">
      <w:start w:val="1"/>
      <w:numFmt w:val="decimal"/>
      <w:lvlText w:val="%1."/>
      <w:lvlJc w:val="left"/>
      <w:pPr>
        <w:ind w:left="720" w:hanging="360"/>
      </w:pPr>
    </w:lvl>
    <w:lvl w:ilvl="1" w:tplc="9CC6FA64" w:tentative="1">
      <w:start w:val="1"/>
      <w:numFmt w:val="lowerLetter"/>
      <w:lvlText w:val="%2."/>
      <w:lvlJc w:val="left"/>
      <w:pPr>
        <w:ind w:left="1440" w:hanging="360"/>
      </w:pPr>
    </w:lvl>
    <w:lvl w:ilvl="2" w:tplc="9B7C7CB4" w:tentative="1">
      <w:start w:val="1"/>
      <w:numFmt w:val="lowerRoman"/>
      <w:lvlText w:val="%3."/>
      <w:lvlJc w:val="right"/>
      <w:pPr>
        <w:ind w:left="2160" w:hanging="180"/>
      </w:pPr>
    </w:lvl>
    <w:lvl w:ilvl="3" w:tplc="8A402200" w:tentative="1">
      <w:start w:val="1"/>
      <w:numFmt w:val="decimal"/>
      <w:lvlText w:val="%4."/>
      <w:lvlJc w:val="left"/>
      <w:pPr>
        <w:ind w:left="2880" w:hanging="360"/>
      </w:pPr>
    </w:lvl>
    <w:lvl w:ilvl="4" w:tplc="BD560C94" w:tentative="1">
      <w:start w:val="1"/>
      <w:numFmt w:val="lowerLetter"/>
      <w:lvlText w:val="%5."/>
      <w:lvlJc w:val="left"/>
      <w:pPr>
        <w:ind w:left="3600" w:hanging="360"/>
      </w:pPr>
    </w:lvl>
    <w:lvl w:ilvl="5" w:tplc="C416F818" w:tentative="1">
      <w:start w:val="1"/>
      <w:numFmt w:val="lowerRoman"/>
      <w:lvlText w:val="%6."/>
      <w:lvlJc w:val="right"/>
      <w:pPr>
        <w:ind w:left="4320" w:hanging="180"/>
      </w:pPr>
    </w:lvl>
    <w:lvl w:ilvl="6" w:tplc="5742D1D8" w:tentative="1">
      <w:start w:val="1"/>
      <w:numFmt w:val="decimal"/>
      <w:lvlText w:val="%7."/>
      <w:lvlJc w:val="left"/>
      <w:pPr>
        <w:ind w:left="5040" w:hanging="360"/>
      </w:pPr>
    </w:lvl>
    <w:lvl w:ilvl="7" w:tplc="F9C0FA84" w:tentative="1">
      <w:start w:val="1"/>
      <w:numFmt w:val="lowerLetter"/>
      <w:lvlText w:val="%8."/>
      <w:lvlJc w:val="left"/>
      <w:pPr>
        <w:ind w:left="5760" w:hanging="360"/>
      </w:pPr>
    </w:lvl>
    <w:lvl w:ilvl="8" w:tplc="28AA66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A406F"/>
    <w:multiLevelType w:val="hybridMultilevel"/>
    <w:tmpl w:val="D7300706"/>
    <w:lvl w:ilvl="0" w:tplc="83C46200">
      <w:start w:val="1"/>
      <w:numFmt w:val="lowerRoman"/>
      <w:pStyle w:val="Recital3"/>
      <w:lvlText w:val="%1."/>
      <w:lvlJc w:val="right"/>
      <w:pPr>
        <w:ind w:left="2138" w:hanging="360"/>
      </w:pPr>
    </w:lvl>
    <w:lvl w:ilvl="1" w:tplc="F190BE88" w:tentative="1">
      <w:start w:val="1"/>
      <w:numFmt w:val="lowerLetter"/>
      <w:lvlText w:val="%2."/>
      <w:lvlJc w:val="left"/>
      <w:pPr>
        <w:ind w:left="2858" w:hanging="360"/>
      </w:pPr>
    </w:lvl>
    <w:lvl w:ilvl="2" w:tplc="223EEB1E" w:tentative="1">
      <w:start w:val="1"/>
      <w:numFmt w:val="lowerRoman"/>
      <w:lvlText w:val="%3."/>
      <w:lvlJc w:val="right"/>
      <w:pPr>
        <w:ind w:left="3578" w:hanging="180"/>
      </w:pPr>
    </w:lvl>
    <w:lvl w:ilvl="3" w:tplc="66F43822" w:tentative="1">
      <w:start w:val="1"/>
      <w:numFmt w:val="decimal"/>
      <w:lvlText w:val="%4."/>
      <w:lvlJc w:val="left"/>
      <w:pPr>
        <w:ind w:left="4298" w:hanging="360"/>
      </w:pPr>
    </w:lvl>
    <w:lvl w:ilvl="4" w:tplc="F3DA9C14" w:tentative="1">
      <w:start w:val="1"/>
      <w:numFmt w:val="lowerLetter"/>
      <w:lvlText w:val="%5."/>
      <w:lvlJc w:val="left"/>
      <w:pPr>
        <w:ind w:left="5018" w:hanging="360"/>
      </w:pPr>
    </w:lvl>
    <w:lvl w:ilvl="5" w:tplc="2A123C0E" w:tentative="1">
      <w:start w:val="1"/>
      <w:numFmt w:val="lowerRoman"/>
      <w:lvlText w:val="%6."/>
      <w:lvlJc w:val="right"/>
      <w:pPr>
        <w:ind w:left="5738" w:hanging="180"/>
      </w:pPr>
    </w:lvl>
    <w:lvl w:ilvl="6" w:tplc="703C36D6" w:tentative="1">
      <w:start w:val="1"/>
      <w:numFmt w:val="decimal"/>
      <w:lvlText w:val="%7."/>
      <w:lvlJc w:val="left"/>
      <w:pPr>
        <w:ind w:left="6458" w:hanging="360"/>
      </w:pPr>
    </w:lvl>
    <w:lvl w:ilvl="7" w:tplc="FDC87A2E" w:tentative="1">
      <w:start w:val="1"/>
      <w:numFmt w:val="lowerLetter"/>
      <w:lvlText w:val="%8."/>
      <w:lvlJc w:val="left"/>
      <w:pPr>
        <w:ind w:left="7178" w:hanging="360"/>
      </w:pPr>
    </w:lvl>
    <w:lvl w:ilvl="8" w:tplc="DBFA940A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1604460952">
    <w:abstractNumId w:val="5"/>
  </w:num>
  <w:num w:numId="2" w16cid:durableId="1548101887">
    <w:abstractNumId w:val="9"/>
  </w:num>
  <w:num w:numId="3" w16cid:durableId="1097142199">
    <w:abstractNumId w:val="20"/>
  </w:num>
  <w:num w:numId="4" w16cid:durableId="2903988">
    <w:abstractNumId w:val="23"/>
  </w:num>
  <w:num w:numId="5" w16cid:durableId="1920401489">
    <w:abstractNumId w:val="19"/>
  </w:num>
  <w:num w:numId="6" w16cid:durableId="1197500180">
    <w:abstractNumId w:val="10"/>
  </w:num>
  <w:num w:numId="7" w16cid:durableId="1254046132">
    <w:abstractNumId w:val="14"/>
  </w:num>
  <w:num w:numId="8" w16cid:durableId="1714888548">
    <w:abstractNumId w:val="11"/>
  </w:num>
  <w:num w:numId="9" w16cid:durableId="14053690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14226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672522">
    <w:abstractNumId w:val="1"/>
  </w:num>
  <w:num w:numId="12" w16cid:durableId="787164789">
    <w:abstractNumId w:val="21"/>
  </w:num>
  <w:num w:numId="13" w16cid:durableId="15769394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426294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0145079">
    <w:abstractNumId w:val="8"/>
  </w:num>
  <w:num w:numId="16" w16cid:durableId="1590038199">
    <w:abstractNumId w:val="0"/>
  </w:num>
  <w:num w:numId="17" w16cid:durableId="802504974">
    <w:abstractNumId w:val="16"/>
  </w:num>
  <w:num w:numId="18" w16cid:durableId="1799688891">
    <w:abstractNumId w:val="7"/>
  </w:num>
  <w:num w:numId="19" w16cid:durableId="194730391">
    <w:abstractNumId w:val="22"/>
  </w:num>
  <w:num w:numId="20" w16cid:durableId="1787847468">
    <w:abstractNumId w:val="2"/>
  </w:num>
  <w:num w:numId="21" w16cid:durableId="557009506">
    <w:abstractNumId w:val="15"/>
  </w:num>
  <w:num w:numId="22" w16cid:durableId="1340276872">
    <w:abstractNumId w:val="11"/>
  </w:num>
  <w:num w:numId="23" w16cid:durableId="1008796679">
    <w:abstractNumId w:val="11"/>
  </w:num>
  <w:num w:numId="24" w16cid:durableId="1777291885">
    <w:abstractNumId w:val="11"/>
  </w:num>
  <w:num w:numId="25" w16cid:durableId="108859905">
    <w:abstractNumId w:val="11"/>
  </w:num>
  <w:num w:numId="26" w16cid:durableId="1062022515">
    <w:abstractNumId w:val="11"/>
  </w:num>
  <w:num w:numId="27" w16cid:durableId="608320880">
    <w:abstractNumId w:val="11"/>
  </w:num>
  <w:num w:numId="28" w16cid:durableId="1375733668">
    <w:abstractNumId w:val="11"/>
  </w:num>
  <w:num w:numId="29" w16cid:durableId="2131972370">
    <w:abstractNumId w:val="11"/>
  </w:num>
  <w:num w:numId="30" w16cid:durableId="1231304559">
    <w:abstractNumId w:val="11"/>
  </w:num>
  <w:num w:numId="31" w16cid:durableId="1518612946">
    <w:abstractNumId w:val="11"/>
  </w:num>
  <w:num w:numId="32" w16cid:durableId="1685279966">
    <w:abstractNumId w:val="11"/>
  </w:num>
  <w:num w:numId="33" w16cid:durableId="58988800">
    <w:abstractNumId w:val="3"/>
  </w:num>
  <w:num w:numId="34" w16cid:durableId="229969714">
    <w:abstractNumId w:val="6"/>
  </w:num>
  <w:num w:numId="35" w16cid:durableId="1138063256">
    <w:abstractNumId w:val="11"/>
  </w:num>
  <w:num w:numId="36" w16cid:durableId="865558686">
    <w:abstractNumId w:val="18"/>
  </w:num>
  <w:num w:numId="37" w16cid:durableId="17783219">
    <w:abstractNumId w:val="17"/>
  </w:num>
  <w:num w:numId="38" w16cid:durableId="646711431">
    <w:abstractNumId w:val="13"/>
  </w:num>
  <w:num w:numId="39" w16cid:durableId="1277177314">
    <w:abstractNumId w:val="12"/>
  </w:num>
  <w:num w:numId="40" w16cid:durableId="1513386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53"/>
    <w:rsid w:val="00097534"/>
    <w:rsid w:val="000A6AB7"/>
    <w:rsid w:val="001411DB"/>
    <w:rsid w:val="00144593"/>
    <w:rsid w:val="00157BD2"/>
    <w:rsid w:val="001848CA"/>
    <w:rsid w:val="0019395D"/>
    <w:rsid w:val="001D1294"/>
    <w:rsid w:val="00203D49"/>
    <w:rsid w:val="002041EC"/>
    <w:rsid w:val="00227815"/>
    <w:rsid w:val="00275F5A"/>
    <w:rsid w:val="0033480D"/>
    <w:rsid w:val="00351519"/>
    <w:rsid w:val="003675C3"/>
    <w:rsid w:val="003763A0"/>
    <w:rsid w:val="00392C27"/>
    <w:rsid w:val="003A2B63"/>
    <w:rsid w:val="003B0A25"/>
    <w:rsid w:val="003C4D1F"/>
    <w:rsid w:val="00410617"/>
    <w:rsid w:val="00431C4C"/>
    <w:rsid w:val="00453E0A"/>
    <w:rsid w:val="00466EB4"/>
    <w:rsid w:val="004853AA"/>
    <w:rsid w:val="00493C73"/>
    <w:rsid w:val="004E13C9"/>
    <w:rsid w:val="004E7910"/>
    <w:rsid w:val="00502501"/>
    <w:rsid w:val="00522256"/>
    <w:rsid w:val="00535A68"/>
    <w:rsid w:val="00560EB6"/>
    <w:rsid w:val="005A409E"/>
    <w:rsid w:val="005D3F4A"/>
    <w:rsid w:val="005E6885"/>
    <w:rsid w:val="00666F66"/>
    <w:rsid w:val="006E1512"/>
    <w:rsid w:val="00772CEA"/>
    <w:rsid w:val="007A05CD"/>
    <w:rsid w:val="007A2670"/>
    <w:rsid w:val="007B0575"/>
    <w:rsid w:val="007D2BC1"/>
    <w:rsid w:val="007F7C05"/>
    <w:rsid w:val="008552BF"/>
    <w:rsid w:val="0086014E"/>
    <w:rsid w:val="008A1098"/>
    <w:rsid w:val="008B700D"/>
    <w:rsid w:val="008E013D"/>
    <w:rsid w:val="00905545"/>
    <w:rsid w:val="00936608"/>
    <w:rsid w:val="00951B7F"/>
    <w:rsid w:val="0097752E"/>
    <w:rsid w:val="009943B3"/>
    <w:rsid w:val="009F7853"/>
    <w:rsid w:val="00A003D1"/>
    <w:rsid w:val="00A14612"/>
    <w:rsid w:val="00A56AA7"/>
    <w:rsid w:val="00AA4867"/>
    <w:rsid w:val="00AF128A"/>
    <w:rsid w:val="00B100CF"/>
    <w:rsid w:val="00B617F8"/>
    <w:rsid w:val="00B62681"/>
    <w:rsid w:val="00BC11B0"/>
    <w:rsid w:val="00BF415E"/>
    <w:rsid w:val="00C17F64"/>
    <w:rsid w:val="00C33821"/>
    <w:rsid w:val="00CB01C7"/>
    <w:rsid w:val="00CD0EBD"/>
    <w:rsid w:val="00D51F67"/>
    <w:rsid w:val="00D64979"/>
    <w:rsid w:val="00E2127D"/>
    <w:rsid w:val="00E31060"/>
    <w:rsid w:val="00E612EF"/>
    <w:rsid w:val="00E86295"/>
    <w:rsid w:val="00EC79EF"/>
    <w:rsid w:val="00EF1276"/>
    <w:rsid w:val="00F44D7F"/>
    <w:rsid w:val="00F8714C"/>
    <w:rsid w:val="00F921BE"/>
    <w:rsid w:val="00FC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09ACC"/>
  <w15:docId w15:val="{878A1757-62BB-464D-B84E-A70C9293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/>
    <w:lsdException w:name="heading 4" w:uiPriority="0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/>
    <w:lsdException w:name="Intense Emphasis" w:uiPriority="62"/>
    <w:lsdException w:name="Subtle Reference" w:uiPriority="63"/>
    <w:lsdException w:name="Intense Reference" w:uiPriority="64"/>
    <w:lsdException w:name="Book Title" w:uiPriority="65"/>
    <w:lsdException w:name="Bibliography" w:semiHidden="1" w:uiPriority="66" w:unhideWhenUsed="1"/>
    <w:lsdException w:name="TOC Heading" w:semiHidden="1" w:uiPriority="67" w:unhideWhenUsed="1" w:qFormat="1"/>
  </w:latentStyles>
  <w:style w:type="paragraph" w:default="1" w:styleId="Normal">
    <w:name w:val="Normal"/>
    <w:aliases w:val="All Normal"/>
    <w:qFormat/>
    <w:rsid w:val="007B0575"/>
    <w:pPr>
      <w:spacing w:after="120" w:line="288" w:lineRule="auto"/>
    </w:pPr>
    <w:rPr>
      <w:rFonts w:ascii="Arial" w:hAnsi="Arial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D41A1B"/>
    <w:pPr>
      <w:keepNext/>
      <w:keepLines/>
      <w:numPr>
        <w:numId w:val="8"/>
      </w:numPr>
      <w:pBdr>
        <w:bottom w:val="single" w:sz="4" w:space="0" w:color="auto"/>
      </w:pBdr>
      <w:contextualSpacing/>
      <w:outlineLvl w:val="0"/>
    </w:pPr>
    <w:rPr>
      <w:rFonts w:eastAsia="Times New Roman" w:cs="Arial"/>
      <w:b/>
      <w:sz w:val="32"/>
      <w:szCs w:val="32"/>
      <w:lang w:val="en-NZ"/>
    </w:rPr>
  </w:style>
  <w:style w:type="paragraph" w:styleId="Heading2">
    <w:name w:val="heading 2"/>
    <w:basedOn w:val="Normal"/>
    <w:next w:val="Normal"/>
    <w:link w:val="Heading2Char"/>
    <w:autoRedefine/>
    <w:qFormat/>
    <w:rsid w:val="00EF49E5"/>
    <w:pPr>
      <w:keepNext/>
      <w:keepLines/>
      <w:tabs>
        <w:tab w:val="center" w:pos="4513"/>
      </w:tabs>
      <w:contextualSpacing/>
      <w:outlineLvl w:val="1"/>
    </w:pPr>
    <w:rPr>
      <w:rFonts w:eastAsia="Times New Roman" w:cs="Arial"/>
      <w:b/>
      <w:sz w:val="28"/>
      <w:szCs w:val="26"/>
      <w:lang w:val="en-AU"/>
    </w:rPr>
  </w:style>
  <w:style w:type="paragraph" w:styleId="Heading3">
    <w:name w:val="heading 3"/>
    <w:basedOn w:val="Normal"/>
    <w:next w:val="Normal"/>
    <w:link w:val="Heading3Char"/>
    <w:rsid w:val="00C13A2B"/>
    <w:pPr>
      <w:keepNext/>
      <w:outlineLvl w:val="2"/>
    </w:pPr>
    <w:rPr>
      <w:rFonts w:eastAsia="Times New Roman"/>
      <w:b/>
      <w:bCs/>
      <w:sz w:val="24"/>
      <w:szCs w:val="26"/>
      <w:lang w:val="en-NZ"/>
    </w:rPr>
  </w:style>
  <w:style w:type="paragraph" w:styleId="Heading4">
    <w:name w:val="heading 4"/>
    <w:basedOn w:val="Normal"/>
    <w:next w:val="Normal"/>
    <w:link w:val="Heading4Char"/>
    <w:autoRedefine/>
    <w:rsid w:val="00C13A2B"/>
    <w:pPr>
      <w:keepNext/>
      <w:outlineLvl w:val="3"/>
    </w:pPr>
    <w:rPr>
      <w:rFonts w:eastAsia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rsid w:val="00C13A2B"/>
    <w:pPr>
      <w:outlineLvl w:val="4"/>
    </w:pPr>
    <w:rPr>
      <w:rFonts w:eastAsiaTheme="minorEastAsia" w:cstheme="minorBidi"/>
      <w:b/>
      <w:bCs/>
      <w:iCs/>
      <w:sz w:val="20"/>
      <w:szCs w:val="26"/>
    </w:rPr>
  </w:style>
  <w:style w:type="paragraph" w:styleId="Heading6">
    <w:name w:val="heading 6"/>
    <w:basedOn w:val="Normal"/>
    <w:next w:val="Normal"/>
    <w:link w:val="Heading6Char"/>
    <w:rsid w:val="00072B01"/>
    <w:pPr>
      <w:tabs>
        <w:tab w:val="num" w:pos="0"/>
      </w:tabs>
      <w:overflowPunct w:val="0"/>
      <w:autoSpaceDE w:val="0"/>
      <w:autoSpaceDN w:val="0"/>
      <w:adjustRightInd w:val="0"/>
      <w:spacing w:before="240" w:after="60" w:line="360" w:lineRule="auto"/>
      <w:ind w:left="567"/>
      <w:textAlignment w:val="baseline"/>
      <w:outlineLvl w:val="5"/>
    </w:pPr>
    <w:rPr>
      <w:rFonts w:ascii="Times New Roman" w:eastAsia="Times New Roman" w:hAnsi="Times New Roman"/>
      <w:i/>
      <w:szCs w:val="20"/>
    </w:rPr>
  </w:style>
  <w:style w:type="paragraph" w:styleId="Heading7">
    <w:name w:val="heading 7"/>
    <w:basedOn w:val="Normal"/>
    <w:next w:val="Normal"/>
    <w:link w:val="Heading7Char"/>
    <w:rsid w:val="00072B01"/>
    <w:pPr>
      <w:tabs>
        <w:tab w:val="num" w:pos="0"/>
      </w:tabs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6"/>
    </w:pPr>
    <w:rPr>
      <w:rFonts w:eastAsia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rsid w:val="00072B01"/>
    <w:pPr>
      <w:tabs>
        <w:tab w:val="num" w:pos="0"/>
      </w:tabs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7"/>
    </w:pPr>
    <w:rPr>
      <w:rFonts w:eastAsia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072B01"/>
    <w:pPr>
      <w:tabs>
        <w:tab w:val="num" w:pos="0"/>
      </w:tabs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8"/>
    </w:pPr>
    <w:rPr>
      <w:rFonts w:eastAsia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41A1B"/>
    <w:rPr>
      <w:rFonts w:ascii="Arial" w:eastAsia="Times New Roman" w:hAnsi="Arial" w:cs="Arial"/>
      <w:b/>
      <w:sz w:val="32"/>
      <w:szCs w:val="32"/>
      <w:lang w:val="en-NZ"/>
    </w:rPr>
  </w:style>
  <w:style w:type="character" w:customStyle="1" w:styleId="Heading2Char">
    <w:name w:val="Heading 2 Char"/>
    <w:link w:val="Heading2"/>
    <w:rsid w:val="00EF49E5"/>
    <w:rPr>
      <w:rFonts w:ascii="Arial" w:eastAsia="Times New Roman" w:hAnsi="Arial" w:cs="Arial"/>
      <w:b/>
      <w:sz w:val="28"/>
      <w:szCs w:val="26"/>
      <w:lang w:val="en-AU"/>
    </w:rPr>
  </w:style>
  <w:style w:type="character" w:customStyle="1" w:styleId="Heading3Char">
    <w:name w:val="Heading 3 Char"/>
    <w:link w:val="Heading3"/>
    <w:uiPriority w:val="9"/>
    <w:rsid w:val="00C13A2B"/>
    <w:rPr>
      <w:rFonts w:ascii="Arial" w:eastAsia="Times New Roman" w:hAnsi="Arial"/>
      <w:b/>
      <w:bCs/>
      <w:sz w:val="24"/>
      <w:szCs w:val="26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0937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9370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37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9370E"/>
    <w:rPr>
      <w:sz w:val="22"/>
      <w:szCs w:val="22"/>
      <w:lang w:eastAsia="en-US"/>
    </w:rPr>
  </w:style>
  <w:style w:type="numbering" w:customStyle="1" w:styleId="Style1">
    <w:name w:val="Style1"/>
    <w:uiPriority w:val="99"/>
    <w:rsid w:val="00EF6452"/>
    <w:pPr>
      <w:numPr>
        <w:numId w:val="1"/>
      </w:numPr>
    </w:pPr>
  </w:style>
  <w:style w:type="paragraph" w:customStyle="1" w:styleId="MediumGrid1-Accent21">
    <w:name w:val="Medium Grid 1 - Accent 21"/>
    <w:basedOn w:val="Normal"/>
    <w:uiPriority w:val="34"/>
    <w:rsid w:val="006C396A"/>
    <w:pPr>
      <w:ind w:left="720"/>
    </w:pPr>
  </w:style>
  <w:style w:type="character" w:customStyle="1" w:styleId="Heading4Char">
    <w:name w:val="Heading 4 Char"/>
    <w:link w:val="Heading4"/>
    <w:uiPriority w:val="9"/>
    <w:rsid w:val="00C13A2B"/>
    <w:rPr>
      <w:rFonts w:ascii="Arial" w:eastAsia="Times New Roman" w:hAnsi="Arial"/>
      <w:b/>
      <w:bCs/>
      <w:sz w:val="22"/>
      <w:szCs w:val="28"/>
      <w:lang w:val="en-GB"/>
    </w:rPr>
  </w:style>
  <w:style w:type="paragraph" w:customStyle="1" w:styleId="Recital2">
    <w:name w:val="Recital 2"/>
    <w:basedOn w:val="LetterRecital"/>
    <w:rsid w:val="00B36FCD"/>
    <w:pPr>
      <w:numPr>
        <w:numId w:val="3"/>
      </w:numPr>
      <w:ind w:left="993"/>
    </w:pPr>
  </w:style>
  <w:style w:type="paragraph" w:customStyle="1" w:styleId="Recital3">
    <w:name w:val="Recital 3"/>
    <w:basedOn w:val="LetterRecital"/>
    <w:autoRedefine/>
    <w:rsid w:val="00B36FCD"/>
    <w:pPr>
      <w:numPr>
        <w:numId w:val="4"/>
      </w:numPr>
      <w:ind w:left="1418"/>
    </w:pPr>
  </w:style>
  <w:style w:type="paragraph" w:customStyle="1" w:styleId="Recital4">
    <w:name w:val="Recital 4"/>
    <w:basedOn w:val="LetterRecital"/>
    <w:rsid w:val="00B36FCD"/>
    <w:pPr>
      <w:numPr>
        <w:numId w:val="5"/>
      </w:numPr>
      <w:ind w:left="1701"/>
    </w:pPr>
  </w:style>
  <w:style w:type="paragraph" w:customStyle="1" w:styleId="LetterRecital">
    <w:name w:val="Letter Recital"/>
    <w:basedOn w:val="Normal"/>
    <w:qFormat/>
    <w:rsid w:val="00EF49E5"/>
    <w:pPr>
      <w:spacing w:before="120"/>
      <w:contextualSpacing/>
    </w:pPr>
    <w:rPr>
      <w:rFonts w:eastAsia="Arial"/>
      <w:szCs w:val="24"/>
      <w:lang w:val="en-AU" w:eastAsia="en-NZ" w:bidi="en-AU"/>
    </w:rPr>
  </w:style>
  <w:style w:type="paragraph" w:customStyle="1" w:styleId="FootWording">
    <w:name w:val="FootWording"/>
    <w:basedOn w:val="Normal"/>
    <w:rsid w:val="00860207"/>
    <w:pPr>
      <w:spacing w:after="0"/>
    </w:pPr>
    <w:rPr>
      <w:rFonts w:eastAsia="Times New Roman" w:cs="Arial"/>
      <w:sz w:val="16"/>
      <w:szCs w:val="16"/>
      <w:lang w:val="en-NZ" w:eastAsia="en-NZ"/>
    </w:rPr>
  </w:style>
  <w:style w:type="paragraph" w:customStyle="1" w:styleId="ColorfulList-Accent11">
    <w:name w:val="Colorful List - Accent 11"/>
    <w:basedOn w:val="Normal"/>
    <w:uiPriority w:val="72"/>
    <w:rsid w:val="003C70B2"/>
    <w:pPr>
      <w:ind w:left="720"/>
    </w:pPr>
  </w:style>
  <w:style w:type="character" w:styleId="PageNumber">
    <w:name w:val="page number"/>
    <w:rsid w:val="00AF39D9"/>
  </w:style>
  <w:style w:type="character" w:customStyle="1" w:styleId="apple-converted-space">
    <w:name w:val="apple-converted-space"/>
    <w:rsid w:val="00401F69"/>
  </w:style>
  <w:style w:type="paragraph" w:styleId="BalloonText">
    <w:name w:val="Balloon Text"/>
    <w:basedOn w:val="Normal"/>
    <w:link w:val="BalloonTextChar"/>
    <w:semiHidden/>
    <w:unhideWhenUsed/>
    <w:rsid w:val="00C46E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6E85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semiHidden/>
    <w:rsid w:val="00CC29BF"/>
    <w:rPr>
      <w:sz w:val="16"/>
    </w:rPr>
  </w:style>
  <w:style w:type="paragraph" w:styleId="CommentText">
    <w:name w:val="annotation text"/>
    <w:basedOn w:val="Normal"/>
    <w:link w:val="CommentTextChar"/>
    <w:semiHidden/>
    <w:rsid w:val="00CC29BF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0"/>
      <w:szCs w:val="20"/>
      <w:lang w:val="en-AU"/>
    </w:rPr>
  </w:style>
  <w:style w:type="character" w:customStyle="1" w:styleId="CommentTextChar">
    <w:name w:val="Comment Text Char"/>
    <w:link w:val="CommentText"/>
    <w:semiHidden/>
    <w:rsid w:val="00CC29BF"/>
    <w:rPr>
      <w:rFonts w:ascii="Arial" w:eastAsia="Times New Roman" w:hAnsi="Arial"/>
      <w:lang w:eastAsia="en-US"/>
    </w:rPr>
  </w:style>
  <w:style w:type="paragraph" w:customStyle="1" w:styleId="LegalText">
    <w:name w:val="Legal Text"/>
    <w:basedOn w:val="Normal"/>
    <w:rsid w:val="00CC29B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eastAsia="Times New Roman"/>
      <w:szCs w:val="20"/>
      <w:lang w:val="en-AU"/>
    </w:rPr>
  </w:style>
  <w:style w:type="paragraph" w:styleId="BodyTextIndent2">
    <w:name w:val="Body Text Indent 2"/>
    <w:basedOn w:val="Normal"/>
    <w:link w:val="BodyTextIndent2Char"/>
    <w:rsid w:val="00CC29BF"/>
    <w:pPr>
      <w:overflowPunct w:val="0"/>
      <w:autoSpaceDE w:val="0"/>
      <w:autoSpaceDN w:val="0"/>
      <w:adjustRightInd w:val="0"/>
      <w:spacing w:after="0"/>
      <w:ind w:left="1440"/>
      <w:jc w:val="both"/>
      <w:textAlignment w:val="baseline"/>
    </w:pPr>
    <w:rPr>
      <w:rFonts w:eastAsia="Times New Roman"/>
      <w:szCs w:val="20"/>
      <w:lang w:val="en-AU"/>
    </w:rPr>
  </w:style>
  <w:style w:type="character" w:customStyle="1" w:styleId="BodyTextIndent2Char">
    <w:name w:val="Body Text Indent 2 Char"/>
    <w:link w:val="BodyTextIndent2"/>
    <w:rsid w:val="00CC29BF"/>
    <w:rPr>
      <w:rFonts w:ascii="Arial" w:eastAsia="Times New Roman" w:hAnsi="Arial"/>
      <w:sz w:val="22"/>
      <w:lang w:eastAsia="en-US"/>
    </w:rPr>
  </w:style>
  <w:style w:type="paragraph" w:styleId="BodyTextIndent3">
    <w:name w:val="Body Text Indent 3"/>
    <w:basedOn w:val="Normal"/>
    <w:link w:val="BodyTextIndent3Char"/>
    <w:rsid w:val="00CC29BF"/>
    <w:pPr>
      <w:overflowPunct w:val="0"/>
      <w:autoSpaceDE w:val="0"/>
      <w:autoSpaceDN w:val="0"/>
      <w:adjustRightInd w:val="0"/>
      <w:spacing w:after="0"/>
      <w:ind w:left="993"/>
      <w:jc w:val="both"/>
      <w:textAlignment w:val="baseline"/>
    </w:pPr>
    <w:rPr>
      <w:rFonts w:eastAsia="Times New Roman"/>
      <w:szCs w:val="20"/>
      <w:lang w:val="en-AU"/>
    </w:rPr>
  </w:style>
  <w:style w:type="character" w:customStyle="1" w:styleId="BodyTextIndent3Char">
    <w:name w:val="Body Text Indent 3 Char"/>
    <w:link w:val="BodyTextIndent3"/>
    <w:rsid w:val="00CC29BF"/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CC29BF"/>
    <w:pPr>
      <w:overflowPunct w:val="0"/>
      <w:autoSpaceDE w:val="0"/>
      <w:autoSpaceDN w:val="0"/>
      <w:adjustRightInd w:val="0"/>
      <w:spacing w:line="480" w:lineRule="auto"/>
      <w:textAlignment w:val="baseline"/>
    </w:pPr>
    <w:rPr>
      <w:rFonts w:eastAsia="Times New Roman"/>
      <w:szCs w:val="20"/>
    </w:rPr>
  </w:style>
  <w:style w:type="character" w:customStyle="1" w:styleId="BodyText2Char">
    <w:name w:val="Body Text 2 Char"/>
    <w:link w:val="BodyText2"/>
    <w:rsid w:val="00CC29BF"/>
    <w:rPr>
      <w:rFonts w:ascii="Arial" w:eastAsia="Times New Roman" w:hAnsi="Arial"/>
      <w:sz w:val="22"/>
      <w:lang w:val="en-GB"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CC29BF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eastAsia="Times New Roman"/>
      <w:szCs w:val="20"/>
      <w:lang w:val="en-AU"/>
    </w:rPr>
  </w:style>
  <w:style w:type="paragraph" w:styleId="Revision">
    <w:name w:val="Revision"/>
    <w:hidden/>
    <w:uiPriority w:val="99"/>
    <w:unhideWhenUsed/>
    <w:rsid w:val="00CC29BF"/>
    <w:rPr>
      <w:sz w:val="22"/>
      <w:szCs w:val="22"/>
      <w:lang w:val="en-GB"/>
    </w:rPr>
  </w:style>
  <w:style w:type="paragraph" w:styleId="Quote">
    <w:name w:val="Quote"/>
    <w:basedOn w:val="Normal"/>
    <w:next w:val="Normal"/>
    <w:link w:val="QuoteChar"/>
    <w:uiPriority w:val="99"/>
    <w:rsid w:val="0069471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rsid w:val="00694719"/>
    <w:rPr>
      <w:i/>
      <w:iCs/>
      <w:color w:val="404040" w:themeColor="text1" w:themeTint="BF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D35FD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35FDE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customStyle="1" w:styleId="LetterTitle">
    <w:name w:val="Letter Title"/>
    <w:basedOn w:val="Normal"/>
    <w:link w:val="LetterTitleChar"/>
    <w:autoRedefine/>
    <w:qFormat/>
    <w:rsid w:val="00EF49E5"/>
    <w:pPr>
      <w:contextualSpacing/>
      <w:jc w:val="center"/>
    </w:pPr>
    <w:rPr>
      <w:rFonts w:eastAsia="Times New Roman"/>
      <w:b/>
      <w:sz w:val="32"/>
      <w:lang w:val="en-AU"/>
    </w:rPr>
  </w:style>
  <w:style w:type="paragraph" w:customStyle="1" w:styleId="LetterSubTitle">
    <w:name w:val="Letter Sub Title"/>
    <w:basedOn w:val="Normal"/>
    <w:link w:val="LetterSubTitleChar"/>
    <w:autoRedefine/>
    <w:qFormat/>
    <w:rsid w:val="00EF49E5"/>
    <w:pPr>
      <w:keepNext/>
      <w:contextualSpacing/>
      <w:jc w:val="center"/>
    </w:pPr>
    <w:rPr>
      <w:b/>
      <w:sz w:val="24"/>
      <w:lang w:val="en-AU"/>
    </w:rPr>
  </w:style>
  <w:style w:type="character" w:customStyle="1" w:styleId="LetterTitleChar">
    <w:name w:val="Letter Title Char"/>
    <w:basedOn w:val="TitleChar"/>
    <w:link w:val="LetterTitle"/>
    <w:rsid w:val="00EF49E5"/>
    <w:rPr>
      <w:rFonts w:ascii="Arial" w:eastAsia="Times New Roman" w:hAnsi="Arial" w:cstheme="majorBidi"/>
      <w:b/>
      <w:bCs w:val="0"/>
      <w:kern w:val="28"/>
      <w:sz w:val="32"/>
      <w:szCs w:val="22"/>
      <w:lang w:val="en-AU"/>
    </w:rPr>
  </w:style>
  <w:style w:type="paragraph" w:customStyle="1" w:styleId="PreTitle">
    <w:name w:val="Pre Title"/>
    <w:basedOn w:val="Normal"/>
    <w:link w:val="PreTitleChar"/>
    <w:autoRedefine/>
    <w:rsid w:val="00C13A2B"/>
    <w:pPr>
      <w:keepNext/>
      <w:jc w:val="center"/>
    </w:pPr>
    <w:rPr>
      <w:b/>
      <w:sz w:val="28"/>
      <w:lang w:val="en-AU"/>
    </w:rPr>
  </w:style>
  <w:style w:type="character" w:customStyle="1" w:styleId="LetterSubTitleChar">
    <w:name w:val="Letter Sub Title Char"/>
    <w:basedOn w:val="DefaultParagraphFont"/>
    <w:link w:val="LetterSubTitle"/>
    <w:rsid w:val="00EF49E5"/>
    <w:rPr>
      <w:rFonts w:ascii="Arial" w:hAnsi="Arial"/>
      <w:b/>
      <w:sz w:val="24"/>
      <w:szCs w:val="22"/>
      <w:lang w:val="en-AU"/>
    </w:rPr>
  </w:style>
  <w:style w:type="paragraph" w:customStyle="1" w:styleId="DeedTitle">
    <w:name w:val="Deed Title"/>
    <w:basedOn w:val="MinorrTitle"/>
    <w:link w:val="DeedTitleChar"/>
    <w:autoRedefine/>
    <w:qFormat/>
    <w:rsid w:val="00EF49E5"/>
    <w:pPr>
      <w:framePr w:hSpace="180" w:wrap="around" w:vAnchor="text" w:hAnchor="text" w:x="-284" w:y="1"/>
      <w:spacing w:before="320"/>
      <w:ind w:left="0"/>
      <w:contextualSpacing/>
      <w:suppressOverlap/>
    </w:pPr>
    <w:rPr>
      <w:lang w:val="en-AU"/>
    </w:rPr>
  </w:style>
  <w:style w:type="character" w:customStyle="1" w:styleId="PreTitleChar">
    <w:name w:val="Pre Title Char"/>
    <w:basedOn w:val="DefaultParagraphFont"/>
    <w:link w:val="PreTitle"/>
    <w:rsid w:val="00C13A2B"/>
    <w:rPr>
      <w:rFonts w:ascii="Arial" w:hAnsi="Arial"/>
      <w:b/>
      <w:sz w:val="28"/>
      <w:szCs w:val="22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C13A2B"/>
    <w:rPr>
      <w:rFonts w:ascii="Arial" w:eastAsiaTheme="minorEastAsia" w:hAnsi="Arial" w:cstheme="minorBidi"/>
      <w:b/>
      <w:bCs/>
      <w:iCs/>
      <w:szCs w:val="26"/>
      <w:lang w:val="en-GB"/>
    </w:rPr>
  </w:style>
  <w:style w:type="character" w:customStyle="1" w:styleId="DeedTitleChar">
    <w:name w:val="Deed Title Char"/>
    <w:basedOn w:val="DefaultParagraphFont"/>
    <w:link w:val="DeedTitle"/>
    <w:rsid w:val="00EF49E5"/>
    <w:rPr>
      <w:rFonts w:ascii="Arial" w:hAnsi="Arial" w:cs="Arial"/>
      <w:b/>
      <w:sz w:val="36"/>
      <w:szCs w:val="22"/>
      <w:lang w:val="en-AU"/>
    </w:rPr>
  </w:style>
  <w:style w:type="paragraph" w:styleId="NormalWeb">
    <w:name w:val="Normal (Web)"/>
    <w:basedOn w:val="Normal"/>
    <w:uiPriority w:val="99"/>
    <w:rsid w:val="00342A1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AU" w:eastAsia="en-AU"/>
    </w:rPr>
  </w:style>
  <w:style w:type="character" w:styleId="Strong">
    <w:name w:val="Strong"/>
    <w:uiPriority w:val="22"/>
    <w:rsid w:val="00342A13"/>
    <w:rPr>
      <w:b/>
      <w:bCs/>
    </w:rPr>
  </w:style>
  <w:style w:type="character" w:styleId="Hyperlink">
    <w:name w:val="Hyperlink"/>
    <w:basedOn w:val="DefaultParagraphFont"/>
    <w:uiPriority w:val="99"/>
    <w:unhideWhenUsed/>
    <w:rsid w:val="00342A13"/>
    <w:rPr>
      <w:color w:val="0563C1" w:themeColor="hyperlink"/>
      <w:u w:val="single"/>
    </w:rPr>
  </w:style>
  <w:style w:type="paragraph" w:customStyle="1" w:styleId="LetterHeadings">
    <w:name w:val="Letter Headings"/>
    <w:basedOn w:val="Normal"/>
    <w:link w:val="LetterHeadingsChar"/>
    <w:qFormat/>
    <w:rsid w:val="00EF49E5"/>
    <w:pPr>
      <w:keepNext/>
    </w:pPr>
    <w:rPr>
      <w:rFonts w:cs="Arial"/>
      <w:b/>
      <w:szCs w:val="24"/>
    </w:rPr>
  </w:style>
  <w:style w:type="paragraph" w:styleId="BodyText">
    <w:name w:val="Body Text"/>
    <w:basedOn w:val="Normal"/>
    <w:link w:val="BodyTextChar"/>
    <w:unhideWhenUsed/>
    <w:rsid w:val="001C4E70"/>
  </w:style>
  <w:style w:type="character" w:customStyle="1" w:styleId="LetterHeadingsChar">
    <w:name w:val="Letter Headings Char"/>
    <w:basedOn w:val="DefaultParagraphFont"/>
    <w:link w:val="LetterHeadings"/>
    <w:rsid w:val="00EF49E5"/>
    <w:rPr>
      <w:rFonts w:ascii="Arial" w:hAnsi="Arial" w:cs="Arial"/>
      <w:b/>
      <w:sz w:val="22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C4E70"/>
    <w:rPr>
      <w:rFonts w:ascii="Arial" w:hAnsi="Arial"/>
      <w:sz w:val="22"/>
      <w:szCs w:val="22"/>
      <w:lang w:val="en-GB"/>
    </w:rPr>
  </w:style>
  <w:style w:type="paragraph" w:customStyle="1" w:styleId="DeedSubTitle">
    <w:name w:val="Deed Sub Title"/>
    <w:basedOn w:val="Normal"/>
    <w:link w:val="DeedSubTitleChar"/>
    <w:qFormat/>
    <w:rsid w:val="00EF49E5"/>
    <w:pPr>
      <w:spacing w:before="120"/>
      <w:contextualSpacing/>
    </w:pPr>
    <w:rPr>
      <w:rFonts w:cs="Arial"/>
      <w:sz w:val="36"/>
    </w:rPr>
  </w:style>
  <w:style w:type="paragraph" w:customStyle="1" w:styleId="MinorrTitle">
    <w:name w:val="Minorr Title"/>
    <w:basedOn w:val="Normal"/>
    <w:link w:val="MinorrTitleChar"/>
    <w:rsid w:val="00DC7984"/>
    <w:pPr>
      <w:ind w:left="284"/>
    </w:pPr>
    <w:rPr>
      <w:rFonts w:cs="Arial"/>
      <w:b/>
      <w:sz w:val="36"/>
    </w:rPr>
  </w:style>
  <w:style w:type="character" w:customStyle="1" w:styleId="DeedSubTitleChar">
    <w:name w:val="Deed Sub Title Char"/>
    <w:basedOn w:val="DefaultParagraphFont"/>
    <w:link w:val="DeedSubTitle"/>
    <w:rsid w:val="00EF49E5"/>
    <w:rPr>
      <w:rFonts w:ascii="Arial" w:hAnsi="Arial" w:cs="Arial"/>
      <w:sz w:val="36"/>
      <w:szCs w:val="22"/>
      <w:lang w:val="en-GB"/>
    </w:rPr>
  </w:style>
  <w:style w:type="character" w:customStyle="1" w:styleId="MinorrTitleChar">
    <w:name w:val="Minorr Title Char"/>
    <w:basedOn w:val="DeedSubTitleChar"/>
    <w:link w:val="MinorrTitle"/>
    <w:rsid w:val="00DC7984"/>
    <w:rPr>
      <w:rFonts w:ascii="Arial" w:hAnsi="Arial" w:cs="Arial"/>
      <w:b/>
      <w:sz w:val="36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rsid w:val="00072B01"/>
    <w:rPr>
      <w:rFonts w:ascii="Times New Roman" w:eastAsia="Times New Roman" w:hAnsi="Times New Roman"/>
      <w:i/>
      <w:sz w:val="22"/>
      <w:lang w:val="en-GB"/>
    </w:rPr>
  </w:style>
  <w:style w:type="character" w:customStyle="1" w:styleId="Heading7Char">
    <w:name w:val="Heading 7 Char"/>
    <w:basedOn w:val="DefaultParagraphFont"/>
    <w:link w:val="Heading7"/>
    <w:rsid w:val="00072B01"/>
    <w:rPr>
      <w:rFonts w:ascii="Arial" w:eastAsia="Times New Roman" w:hAnsi="Arial"/>
      <w:lang w:val="en-GB"/>
    </w:rPr>
  </w:style>
  <w:style w:type="character" w:customStyle="1" w:styleId="Heading8Char">
    <w:name w:val="Heading 8 Char"/>
    <w:basedOn w:val="DefaultParagraphFont"/>
    <w:link w:val="Heading8"/>
    <w:rsid w:val="00072B01"/>
    <w:rPr>
      <w:rFonts w:ascii="Arial" w:eastAsia="Times New Roman" w:hAnsi="Arial"/>
      <w:i/>
      <w:lang w:val="en-GB"/>
    </w:rPr>
  </w:style>
  <w:style w:type="character" w:customStyle="1" w:styleId="Heading9Char">
    <w:name w:val="Heading 9 Char"/>
    <w:basedOn w:val="DefaultParagraphFont"/>
    <w:link w:val="Heading9"/>
    <w:rsid w:val="00072B01"/>
    <w:rPr>
      <w:rFonts w:ascii="Arial" w:eastAsia="Times New Roman" w:hAnsi="Arial"/>
      <w:b/>
      <w:i/>
      <w:sz w:val="18"/>
      <w:lang w:val="en-GB"/>
    </w:rPr>
  </w:style>
  <w:style w:type="paragraph" w:customStyle="1" w:styleId="WfxFaxNum">
    <w:name w:val="WfxFaxNum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Time">
    <w:name w:val="WfxTime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Date">
    <w:name w:val="WfxDate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Recipient">
    <w:name w:val="WfxRecipient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Company">
    <w:name w:val="WfxCompany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Subject">
    <w:name w:val="WfxSubject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Keyword">
    <w:name w:val="WfxKeyword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BillCode">
    <w:name w:val="WfxBillCode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styleId="TOC1">
    <w:name w:val="toc 1"/>
    <w:basedOn w:val="Normal"/>
    <w:next w:val="Normal"/>
    <w:semiHidden/>
    <w:rsid w:val="00072B01"/>
    <w:pPr>
      <w:tabs>
        <w:tab w:val="right" w:leader="dot" w:pos="8731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/>
      <w:b/>
      <w:caps/>
      <w:sz w:val="20"/>
      <w:szCs w:val="20"/>
    </w:rPr>
  </w:style>
  <w:style w:type="paragraph" w:styleId="TOC2">
    <w:name w:val="toc 2"/>
    <w:basedOn w:val="Normal"/>
    <w:next w:val="Normal"/>
    <w:semiHidden/>
    <w:rsid w:val="00072B01"/>
    <w:pPr>
      <w:tabs>
        <w:tab w:val="right" w:leader="dot" w:pos="8731"/>
      </w:tabs>
      <w:overflowPunct w:val="0"/>
      <w:autoSpaceDE w:val="0"/>
      <w:autoSpaceDN w:val="0"/>
      <w:adjustRightInd w:val="0"/>
      <w:spacing w:after="0" w:line="360" w:lineRule="auto"/>
      <w:ind w:left="220"/>
      <w:textAlignment w:val="baseline"/>
    </w:pPr>
    <w:rPr>
      <w:rFonts w:ascii="Times New Roman" w:eastAsia="Times New Roman" w:hAnsi="Times New Roman"/>
      <w:smallCaps/>
      <w:sz w:val="20"/>
      <w:szCs w:val="20"/>
    </w:rPr>
  </w:style>
  <w:style w:type="paragraph" w:styleId="TOC3">
    <w:name w:val="toc 3"/>
    <w:basedOn w:val="Normal"/>
    <w:next w:val="Normal"/>
    <w:semiHidden/>
    <w:rsid w:val="00072B01"/>
    <w:pPr>
      <w:tabs>
        <w:tab w:val="right" w:leader="dot" w:pos="8731"/>
      </w:tabs>
      <w:overflowPunct w:val="0"/>
      <w:autoSpaceDE w:val="0"/>
      <w:autoSpaceDN w:val="0"/>
      <w:adjustRightInd w:val="0"/>
      <w:spacing w:after="0" w:line="360" w:lineRule="auto"/>
      <w:ind w:left="440"/>
      <w:textAlignment w:val="baseline"/>
    </w:pPr>
    <w:rPr>
      <w:rFonts w:ascii="Times New Roman" w:eastAsia="Times New Roman" w:hAnsi="Times New Roman"/>
      <w:i/>
      <w:sz w:val="20"/>
      <w:szCs w:val="20"/>
    </w:rPr>
  </w:style>
  <w:style w:type="character" w:styleId="HTMLTypewriter">
    <w:name w:val="HTML Typewriter"/>
    <w:rsid w:val="00072B01"/>
    <w:rPr>
      <w:rFonts w:ascii="Courier New" w:eastAsia="Courier New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72B01"/>
    <w:pPr>
      <w:spacing w:after="360" w:line="360" w:lineRule="auto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072B01"/>
    <w:rPr>
      <w:rFonts w:ascii="Arial" w:eastAsia="Times New Roman" w:hAnsi="Arial"/>
      <w:b/>
      <w:bCs/>
      <w:lang w:val="en-GB" w:eastAsia="en-US"/>
    </w:rPr>
  </w:style>
  <w:style w:type="paragraph" w:customStyle="1" w:styleId="LightGrid-Accent31">
    <w:name w:val="Light Grid - Accent 31"/>
    <w:basedOn w:val="Normal"/>
    <w:uiPriority w:val="72"/>
    <w:rsid w:val="00072B01"/>
    <w:pPr>
      <w:overflowPunct w:val="0"/>
      <w:autoSpaceDE w:val="0"/>
      <w:autoSpaceDN w:val="0"/>
      <w:adjustRightInd w:val="0"/>
      <w:spacing w:after="360" w:line="360" w:lineRule="auto"/>
      <w:ind w:left="720"/>
      <w:textAlignment w:val="baseline"/>
    </w:pPr>
    <w:rPr>
      <w:rFonts w:eastAsia="Times New Roman"/>
      <w:szCs w:val="20"/>
    </w:rPr>
  </w:style>
  <w:style w:type="paragraph" w:customStyle="1" w:styleId="LightList-Accent31">
    <w:name w:val="Light List - Accent 31"/>
    <w:hidden/>
    <w:uiPriority w:val="71"/>
    <w:rsid w:val="00072B01"/>
    <w:rPr>
      <w:rFonts w:ascii="Arial" w:eastAsia="Times New Roman" w:hAnsi="Arial"/>
      <w:sz w:val="22"/>
      <w:lang w:val="en-GB"/>
    </w:rPr>
  </w:style>
  <w:style w:type="paragraph" w:customStyle="1" w:styleId="LetterPlain">
    <w:name w:val="Letter Plain"/>
    <w:basedOn w:val="Normal"/>
    <w:link w:val="LetterPlainChar"/>
    <w:rsid w:val="00676265"/>
    <w:pPr>
      <w:autoSpaceDE w:val="0"/>
      <w:autoSpaceDN w:val="0"/>
    </w:pPr>
    <w:rPr>
      <w:rFonts w:eastAsia="Georgia" w:cs="Arial"/>
      <w:lang w:val="en-AU" w:eastAsia="en-AU" w:bidi="en-AU"/>
    </w:rPr>
  </w:style>
  <w:style w:type="paragraph" w:customStyle="1" w:styleId="zzzz">
    <w:name w:val="zzzz"/>
    <w:basedOn w:val="ListParagraph"/>
    <w:link w:val="zzzzChar"/>
    <w:rsid w:val="006301EB"/>
    <w:pPr>
      <w:numPr>
        <w:numId w:val="6"/>
      </w:numPr>
      <w:ind w:left="851" w:hanging="491"/>
    </w:pPr>
    <w:rPr>
      <w:lang w:val="en-NZ" w:eastAsia="en-NZ"/>
    </w:rPr>
  </w:style>
  <w:style w:type="character" w:customStyle="1" w:styleId="LetterPlainChar">
    <w:name w:val="Letter Plain Char"/>
    <w:basedOn w:val="DefaultParagraphFont"/>
    <w:link w:val="LetterPlain"/>
    <w:rsid w:val="00676265"/>
    <w:rPr>
      <w:rFonts w:ascii="Arial" w:eastAsia="Georgia" w:hAnsi="Arial" w:cs="Arial"/>
      <w:sz w:val="22"/>
      <w:szCs w:val="22"/>
      <w:lang w:val="en-AU" w:eastAsia="en-AU" w:bidi="en-AU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676265"/>
    <w:rPr>
      <w:rFonts w:ascii="Arial" w:eastAsia="Times New Roman" w:hAnsi="Arial"/>
      <w:sz w:val="22"/>
      <w:lang w:val="en-AU"/>
    </w:rPr>
  </w:style>
  <w:style w:type="character" w:customStyle="1" w:styleId="zzzzChar">
    <w:name w:val="zzzz Char"/>
    <w:basedOn w:val="ListParagraphChar"/>
    <w:link w:val="zzzz"/>
    <w:rsid w:val="006301EB"/>
    <w:rPr>
      <w:rFonts w:ascii="Arial" w:eastAsia="Times New Roman" w:hAnsi="Arial"/>
      <w:sz w:val="22"/>
      <w:lang w:val="en-NZ" w:eastAsia="en-NZ"/>
    </w:rPr>
  </w:style>
  <w:style w:type="paragraph" w:customStyle="1" w:styleId="DeedRecital">
    <w:name w:val="Deed Recital"/>
    <w:basedOn w:val="Normal"/>
    <w:link w:val="DeedRecitalChar"/>
    <w:rsid w:val="001579AA"/>
    <w:pPr>
      <w:spacing w:before="120"/>
      <w:contextualSpacing/>
    </w:pPr>
    <w:rPr>
      <w:b/>
      <w:noProof/>
      <w:sz w:val="32"/>
      <w:lang w:eastAsia="en-NZ"/>
    </w:rPr>
  </w:style>
  <w:style w:type="character" w:customStyle="1" w:styleId="DeedRecitalChar">
    <w:name w:val="Deed Recital Char"/>
    <w:basedOn w:val="DefaultParagraphFont"/>
    <w:link w:val="DeedRecital"/>
    <w:rsid w:val="001579AA"/>
    <w:rPr>
      <w:rFonts w:ascii="Arial" w:hAnsi="Arial"/>
      <w:b/>
      <w:noProof/>
      <w:sz w:val="32"/>
      <w:szCs w:val="22"/>
      <w:lang w:val="en-GB" w:eastAsia="en-NZ"/>
    </w:rPr>
  </w:style>
  <w:style w:type="paragraph" w:customStyle="1" w:styleId="DR1">
    <w:name w:val="DR1"/>
    <w:link w:val="DR1Char"/>
    <w:qFormat/>
    <w:rsid w:val="00D41A1B"/>
    <w:pPr>
      <w:numPr>
        <w:ilvl w:val="1"/>
        <w:numId w:val="8"/>
      </w:numPr>
      <w:spacing w:before="120" w:after="120" w:line="288" w:lineRule="auto"/>
      <w:contextualSpacing/>
    </w:pPr>
    <w:rPr>
      <w:rFonts w:ascii="Arial" w:hAnsi="Arial" w:cs="Arial"/>
      <w:noProof/>
      <w:sz w:val="22"/>
      <w:szCs w:val="22"/>
      <w:lang w:val="en-NZ" w:eastAsia="en-NZ"/>
    </w:rPr>
  </w:style>
  <w:style w:type="paragraph" w:customStyle="1" w:styleId="DR2">
    <w:name w:val="DR2"/>
    <w:basedOn w:val="DeedRecital"/>
    <w:link w:val="DR2Char"/>
    <w:qFormat/>
    <w:rsid w:val="00DE6858"/>
    <w:pPr>
      <w:numPr>
        <w:ilvl w:val="2"/>
        <w:numId w:val="7"/>
      </w:numPr>
    </w:pPr>
    <w:rPr>
      <w:b w:val="0"/>
      <w:sz w:val="22"/>
      <w:lang w:val="en-NZ"/>
    </w:rPr>
  </w:style>
  <w:style w:type="character" w:customStyle="1" w:styleId="DR1Char">
    <w:name w:val="DR1 Char"/>
    <w:basedOn w:val="DeedRecitalChar"/>
    <w:link w:val="DR1"/>
    <w:rsid w:val="00D41A1B"/>
    <w:rPr>
      <w:rFonts w:ascii="Arial" w:hAnsi="Arial" w:cs="Arial"/>
      <w:b w:val="0"/>
      <w:noProof/>
      <w:sz w:val="22"/>
      <w:szCs w:val="22"/>
      <w:lang w:val="en-NZ" w:eastAsia="en-NZ"/>
    </w:rPr>
  </w:style>
  <w:style w:type="paragraph" w:customStyle="1" w:styleId="DR3">
    <w:name w:val="DR3"/>
    <w:basedOn w:val="DR1"/>
    <w:link w:val="DR3Char"/>
    <w:qFormat/>
    <w:rsid w:val="00DE6858"/>
    <w:pPr>
      <w:numPr>
        <w:ilvl w:val="3"/>
        <w:numId w:val="7"/>
      </w:numPr>
    </w:pPr>
  </w:style>
  <w:style w:type="character" w:customStyle="1" w:styleId="DR2Char">
    <w:name w:val="DR2 Char"/>
    <w:basedOn w:val="DeedRecitalChar"/>
    <w:link w:val="DR2"/>
    <w:rsid w:val="00DE6858"/>
    <w:rPr>
      <w:rFonts w:ascii="Arial" w:hAnsi="Arial"/>
      <w:b w:val="0"/>
      <w:noProof/>
      <w:sz w:val="22"/>
      <w:szCs w:val="22"/>
      <w:lang w:val="en-NZ" w:eastAsia="en-NZ"/>
    </w:rPr>
  </w:style>
  <w:style w:type="paragraph" w:customStyle="1" w:styleId="DR4">
    <w:name w:val="DR4"/>
    <w:basedOn w:val="DR3"/>
    <w:link w:val="DR4Char"/>
    <w:qFormat/>
    <w:rsid w:val="00DE6858"/>
    <w:pPr>
      <w:numPr>
        <w:ilvl w:val="4"/>
      </w:numPr>
    </w:pPr>
  </w:style>
  <w:style w:type="character" w:customStyle="1" w:styleId="DR3Char">
    <w:name w:val="DR3 Char"/>
    <w:basedOn w:val="DR1Char"/>
    <w:link w:val="DR3"/>
    <w:rsid w:val="00DE6858"/>
    <w:rPr>
      <w:rFonts w:ascii="Arial" w:hAnsi="Arial" w:cs="Arial"/>
      <w:b w:val="0"/>
      <w:noProof/>
      <w:sz w:val="22"/>
      <w:szCs w:val="22"/>
      <w:lang w:val="en-NZ" w:eastAsia="en-NZ"/>
    </w:rPr>
  </w:style>
  <w:style w:type="paragraph" w:customStyle="1" w:styleId="LR1">
    <w:name w:val="LR1"/>
    <w:basedOn w:val="LetterPlain"/>
    <w:link w:val="LR1Char"/>
    <w:qFormat/>
    <w:rsid w:val="00F64681"/>
    <w:pPr>
      <w:numPr>
        <w:numId w:val="2"/>
      </w:numPr>
      <w:spacing w:before="120"/>
      <w:contextualSpacing/>
    </w:pPr>
  </w:style>
  <w:style w:type="character" w:customStyle="1" w:styleId="DR4Char">
    <w:name w:val="DR4 Char"/>
    <w:basedOn w:val="DR3Char"/>
    <w:link w:val="DR4"/>
    <w:rsid w:val="00DE6858"/>
    <w:rPr>
      <w:rFonts w:ascii="Arial" w:hAnsi="Arial" w:cs="Arial"/>
      <w:b w:val="0"/>
      <w:noProof/>
      <w:sz w:val="22"/>
      <w:szCs w:val="22"/>
      <w:lang w:val="en-NZ" w:eastAsia="en-NZ"/>
    </w:rPr>
  </w:style>
  <w:style w:type="paragraph" w:customStyle="1" w:styleId="LR2">
    <w:name w:val="LR2"/>
    <w:basedOn w:val="LR1"/>
    <w:link w:val="LR2Char"/>
    <w:qFormat/>
    <w:rsid w:val="00F64681"/>
    <w:pPr>
      <w:numPr>
        <w:ilvl w:val="1"/>
      </w:numPr>
    </w:pPr>
  </w:style>
  <w:style w:type="character" w:customStyle="1" w:styleId="LR1Char">
    <w:name w:val="LR1 Char"/>
    <w:basedOn w:val="LetterPlainChar"/>
    <w:link w:val="LR1"/>
    <w:rsid w:val="00F64681"/>
    <w:rPr>
      <w:rFonts w:ascii="Arial" w:eastAsia="Georgia" w:hAnsi="Arial" w:cs="Arial"/>
      <w:sz w:val="22"/>
      <w:szCs w:val="22"/>
      <w:lang w:val="en-AU" w:eastAsia="en-AU" w:bidi="en-AU"/>
    </w:rPr>
  </w:style>
  <w:style w:type="paragraph" w:customStyle="1" w:styleId="LR3">
    <w:name w:val="LR3"/>
    <w:basedOn w:val="LR2"/>
    <w:link w:val="LR3Char"/>
    <w:qFormat/>
    <w:rsid w:val="001579AA"/>
    <w:pPr>
      <w:numPr>
        <w:ilvl w:val="2"/>
      </w:numPr>
    </w:pPr>
  </w:style>
  <w:style w:type="character" w:customStyle="1" w:styleId="LR2Char">
    <w:name w:val="LR2 Char"/>
    <w:basedOn w:val="LR1Char"/>
    <w:link w:val="LR2"/>
    <w:rsid w:val="00F64681"/>
    <w:rPr>
      <w:rFonts w:ascii="Arial" w:eastAsia="Georgia" w:hAnsi="Arial" w:cs="Arial"/>
      <w:sz w:val="22"/>
      <w:szCs w:val="22"/>
      <w:lang w:val="en-AU" w:eastAsia="en-AU" w:bidi="en-AU"/>
    </w:rPr>
  </w:style>
  <w:style w:type="paragraph" w:customStyle="1" w:styleId="LR4">
    <w:name w:val="LR4"/>
    <w:basedOn w:val="LR3"/>
    <w:link w:val="LR4Char"/>
    <w:qFormat/>
    <w:rsid w:val="001579AA"/>
    <w:pPr>
      <w:numPr>
        <w:ilvl w:val="3"/>
      </w:numPr>
    </w:pPr>
  </w:style>
  <w:style w:type="character" w:customStyle="1" w:styleId="LR3Char">
    <w:name w:val="LR3 Char"/>
    <w:basedOn w:val="LR2Char"/>
    <w:link w:val="LR3"/>
    <w:rsid w:val="001579AA"/>
    <w:rPr>
      <w:rFonts w:ascii="Arial" w:eastAsia="Georgia" w:hAnsi="Arial" w:cs="Arial"/>
      <w:sz w:val="22"/>
      <w:szCs w:val="22"/>
      <w:lang w:val="en-AU" w:eastAsia="en-AU" w:bidi="en-AU"/>
    </w:rPr>
  </w:style>
  <w:style w:type="character" w:customStyle="1" w:styleId="LR4Char">
    <w:name w:val="LR4 Char"/>
    <w:basedOn w:val="LR3Char"/>
    <w:link w:val="LR4"/>
    <w:rsid w:val="001579AA"/>
    <w:rPr>
      <w:rFonts w:ascii="Arial" w:eastAsia="Georgia" w:hAnsi="Arial" w:cs="Arial"/>
      <w:sz w:val="22"/>
      <w:szCs w:val="22"/>
      <w:lang w:val="en-AU" w:eastAsia="en-AU" w:bidi="en-AU"/>
    </w:rPr>
  </w:style>
  <w:style w:type="paragraph" w:customStyle="1" w:styleId="LetterAddress">
    <w:name w:val="Letter Address"/>
    <w:basedOn w:val="Normal"/>
    <w:link w:val="LetterAddressChar"/>
    <w:qFormat/>
    <w:rsid w:val="00190833"/>
    <w:pPr>
      <w:spacing w:after="0" w:line="240" w:lineRule="auto"/>
      <w:contextualSpacing/>
    </w:pPr>
    <w:rPr>
      <w:rFonts w:cs="Arial"/>
      <w:noProof/>
      <w:lang w:val="en-AU" w:eastAsia="en-NZ"/>
    </w:rPr>
  </w:style>
  <w:style w:type="character" w:customStyle="1" w:styleId="LetterAddressChar">
    <w:name w:val="Letter Address Char"/>
    <w:basedOn w:val="DefaultParagraphFont"/>
    <w:link w:val="LetterAddress"/>
    <w:rsid w:val="00190833"/>
    <w:rPr>
      <w:rFonts w:ascii="Arial" w:hAnsi="Arial" w:cs="Arial"/>
      <w:noProof/>
      <w:sz w:val="22"/>
      <w:szCs w:val="22"/>
      <w:lang w:val="en-AU" w:eastAsia="en-NZ"/>
    </w:rPr>
  </w:style>
  <w:style w:type="table" w:styleId="TableGrid">
    <w:name w:val="Table Grid"/>
    <w:basedOn w:val="TableNormal"/>
    <w:uiPriority w:val="39"/>
    <w:rsid w:val="00953BF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6E1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egalconsolidated.com.au/family-trust-update-appointor-trustee-deed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rk\Desktop\Syntaq%20Templates%20Updated\Standardised%20Document%20Template%20v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B33B27E-484F-426E-BDDD-A44D18E8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Standardised Document Template v26.dotx</Template>
  <TotalTime>0</TotalTime>
  <Pages>3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Hamish Rankin</cp:lastModifiedBy>
  <cp:revision>2</cp:revision>
  <cp:lastPrinted>2019-11-26T06:35:00Z</cp:lastPrinted>
  <dcterms:created xsi:type="dcterms:W3CDTF">2023-11-16T02:26:00Z</dcterms:created>
  <dcterms:modified xsi:type="dcterms:W3CDTF">2023-11-16T02:26:00Z</dcterms:modified>
</cp:coreProperties>
</file>